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90" w:rsidRPr="00AC6587" w:rsidRDefault="00393490" w:rsidP="000C7D3E">
      <w:pPr>
        <w:jc w:val="center"/>
        <w:rPr>
          <w:sz w:val="36"/>
          <w:szCs w:val="36"/>
        </w:rPr>
      </w:pPr>
    </w:p>
    <w:p w:rsidR="00393490" w:rsidRPr="008F559E" w:rsidRDefault="00393490" w:rsidP="000C7D3E">
      <w:pPr>
        <w:jc w:val="center"/>
        <w:rPr>
          <w:b/>
          <w:color w:val="FF0000"/>
          <w:sz w:val="36"/>
          <w:szCs w:val="36"/>
        </w:rPr>
      </w:pPr>
      <w:r w:rsidRPr="008F559E">
        <w:rPr>
          <w:b/>
          <w:color w:val="FF0000"/>
          <w:sz w:val="36"/>
          <w:szCs w:val="36"/>
        </w:rPr>
        <w:t>INFORMATIVA ALL’UTENZA</w:t>
      </w:r>
    </w:p>
    <w:p w:rsidR="00393490" w:rsidRPr="00AC6587" w:rsidRDefault="00393490" w:rsidP="000518A4">
      <w:pPr>
        <w:jc w:val="both"/>
      </w:pPr>
      <w:r w:rsidRPr="00AC6587">
        <w:rPr>
          <w:sz w:val="22"/>
          <w:szCs w:val="22"/>
        </w:rPr>
        <w:t>(Ai sensi della</w:t>
      </w:r>
      <w:r w:rsidRPr="00AC6587">
        <w:rPr>
          <w:i/>
          <w:sz w:val="22"/>
          <w:szCs w:val="22"/>
        </w:rPr>
        <w:t xml:space="preserve"> Circolare ministeriale 16/08/2017</w:t>
      </w:r>
      <w:r w:rsidRPr="00AC6587">
        <w:rPr>
          <w:sz w:val="22"/>
          <w:szCs w:val="22"/>
        </w:rPr>
        <w:t xml:space="preserve"> recante prime indicazioni operative per l’attuazione del D.L. 73/2017 convertito, con modificazioni dalla L. 119/2017, recante</w:t>
      </w:r>
      <w:r w:rsidRPr="00AC6587">
        <w:rPr>
          <w:i/>
          <w:sz w:val="22"/>
          <w:szCs w:val="22"/>
        </w:rPr>
        <w:t xml:space="preserve"> “Disposizioni urgenti in materia di prevenzione vaccinale, di malattie infettive e di controversie relative alla somministrazione di farmaci”</w:t>
      </w:r>
      <w:r w:rsidRPr="00AC6587">
        <w:t>.)</w:t>
      </w:r>
    </w:p>
    <w:p w:rsidR="00393490" w:rsidRPr="00AC6587" w:rsidRDefault="00393490" w:rsidP="000C7D3E">
      <w:pPr>
        <w:jc w:val="center"/>
        <w:rPr>
          <w:b/>
          <w:sz w:val="20"/>
          <w:szCs w:val="20"/>
        </w:rPr>
      </w:pPr>
    </w:p>
    <w:p w:rsidR="00393490" w:rsidRPr="00AC6587" w:rsidRDefault="00393490" w:rsidP="000C7D3E"/>
    <w:p w:rsidR="00393490" w:rsidRPr="008F559E" w:rsidRDefault="00393490" w:rsidP="004674C8">
      <w:pPr>
        <w:numPr>
          <w:ilvl w:val="0"/>
          <w:numId w:val="16"/>
        </w:numPr>
        <w:rPr>
          <w:b/>
          <w:bCs/>
          <w:color w:val="0000FF"/>
          <w:sz w:val="28"/>
          <w:szCs w:val="28"/>
        </w:rPr>
      </w:pPr>
      <w:r w:rsidRPr="008F559E">
        <w:rPr>
          <w:b/>
          <w:bCs/>
          <w:color w:val="0000FF"/>
          <w:sz w:val="28"/>
          <w:szCs w:val="28"/>
        </w:rPr>
        <w:t>QUALI SONO I VACCINI OBBLIGATORI?</w:t>
      </w:r>
    </w:p>
    <w:p w:rsidR="00393490" w:rsidRPr="00AC6587" w:rsidRDefault="00393490" w:rsidP="000C7D3E">
      <w:pPr>
        <w:rPr>
          <w:sz w:val="28"/>
          <w:szCs w:val="28"/>
        </w:rPr>
      </w:pPr>
    </w:p>
    <w:p w:rsidR="00393490" w:rsidRPr="00AC6587" w:rsidRDefault="00393490" w:rsidP="0072325D">
      <w:pPr>
        <w:jc w:val="both"/>
      </w:pPr>
      <w:r>
        <w:t>Sono</w:t>
      </w:r>
      <w:r w:rsidRPr="00AC6587">
        <w:t xml:space="preserve"> </w:t>
      </w:r>
      <w:r w:rsidRPr="00AC6587">
        <w:rPr>
          <w:b/>
        </w:rPr>
        <w:t>10</w:t>
      </w:r>
      <w:r w:rsidRPr="00AC6587">
        <w:t xml:space="preserve"> le vaccinazioni obbligatorie </w:t>
      </w:r>
      <w:r>
        <w:t xml:space="preserve">per legge </w:t>
      </w:r>
      <w:r w:rsidRPr="00AC6587">
        <w:t>e gratuite per i minori di età compresa tra zero e sedici anni (ovvero 16 anni e 364 giorni) in relazione al calendario vaccinale vigente nel proprio anno di nascita:</w:t>
      </w:r>
    </w:p>
    <w:p w:rsidR="00393490" w:rsidRPr="00AC6587" w:rsidRDefault="00393490" w:rsidP="000C7D3E">
      <w:pPr>
        <w:ind w:left="240"/>
        <w:jc w:val="both"/>
      </w:pPr>
    </w:p>
    <w:p w:rsidR="00393490" w:rsidRPr="00AC6587" w:rsidRDefault="00393490" w:rsidP="000C7D3E">
      <w:pPr>
        <w:numPr>
          <w:ilvl w:val="0"/>
          <w:numId w:val="1"/>
        </w:numPr>
        <w:jc w:val="both"/>
      </w:pPr>
      <w:r w:rsidRPr="00AC6587">
        <w:t>i</w:t>
      </w:r>
      <w:r w:rsidRPr="00AC6587">
        <w:rPr>
          <w:b/>
        </w:rPr>
        <w:t xml:space="preserve"> nati negli anni dal 2001 al 2016 </w:t>
      </w:r>
      <w:r w:rsidRPr="00AC6587">
        <w:t>hanno l’obbligo vaccinale per l’anti-epatite B, l’anti-tetano, l’anti-poliomielite, l’anti-difterite, l’anti-pertosse, l’anti-Haemophilus influenzae di tipo B, l’anti-morbillo, l’anti-rosolia e l’anti-parotite;</w:t>
      </w:r>
    </w:p>
    <w:p w:rsidR="00393490" w:rsidRPr="00AC6587" w:rsidRDefault="00393490" w:rsidP="000C7D3E">
      <w:pPr>
        <w:ind w:left="600"/>
        <w:jc w:val="both"/>
      </w:pPr>
    </w:p>
    <w:p w:rsidR="00393490" w:rsidRPr="00AC6587" w:rsidRDefault="00393490" w:rsidP="000C7D3E">
      <w:pPr>
        <w:numPr>
          <w:ilvl w:val="0"/>
          <w:numId w:val="1"/>
        </w:numPr>
        <w:jc w:val="both"/>
      </w:pPr>
      <w:r w:rsidRPr="00AC6587">
        <w:t xml:space="preserve">i </w:t>
      </w:r>
      <w:r w:rsidRPr="00AC6587">
        <w:rPr>
          <w:b/>
        </w:rPr>
        <w:t>nati dal 2017</w:t>
      </w:r>
      <w:r w:rsidRPr="00AC6587">
        <w:t xml:space="preserve"> hanno l’obbligo vaccinale per l’anti-epatite B, l’anti-tetano, l’anti-poliomielite, l’anti-difterite, l’anti-pertosse, l’anti-Haemophilus influenzae tipo b, l’anti-morbillo, l’anti-rosolia, l’anti-parotite e l’anti-varicella.</w:t>
      </w:r>
    </w:p>
    <w:p w:rsidR="00393490" w:rsidRPr="00AC6587" w:rsidRDefault="00393490" w:rsidP="000C7D3E">
      <w:pPr>
        <w:ind w:left="360"/>
        <w:jc w:val="both"/>
      </w:pPr>
    </w:p>
    <w:p w:rsidR="00393490" w:rsidRPr="00AC6587" w:rsidRDefault="00393490" w:rsidP="000C7D3E">
      <w:pPr>
        <w:ind w:left="360"/>
        <w:jc w:val="both"/>
      </w:pPr>
      <w:r w:rsidRPr="00AC6587">
        <w:t>L’obbligo riguarda anche i richiami vaccinali.</w:t>
      </w:r>
    </w:p>
    <w:p w:rsidR="00393490" w:rsidRPr="00AC6587" w:rsidRDefault="00393490" w:rsidP="000C7D3E">
      <w:pPr>
        <w:ind w:left="360"/>
        <w:jc w:val="both"/>
      </w:pPr>
    </w:p>
    <w:p w:rsidR="00393490" w:rsidRPr="008F559E" w:rsidRDefault="00393490" w:rsidP="004674C8">
      <w:pPr>
        <w:numPr>
          <w:ilvl w:val="0"/>
          <w:numId w:val="16"/>
        </w:numPr>
        <w:jc w:val="both"/>
        <w:rPr>
          <w:b/>
          <w:bCs/>
          <w:color w:val="0000FF"/>
          <w:sz w:val="28"/>
          <w:szCs w:val="28"/>
        </w:rPr>
      </w:pPr>
      <w:r w:rsidRPr="008F559E">
        <w:rPr>
          <w:b/>
          <w:bCs/>
          <w:color w:val="0000FF"/>
          <w:sz w:val="28"/>
          <w:szCs w:val="28"/>
        </w:rPr>
        <w:t xml:space="preserve">QUAL È </w:t>
      </w:r>
      <w:smartTag w:uri="urn:schemas-microsoft-com:office:smarttags" w:element="PersonName">
        <w:smartTagPr>
          <w:attr w:name="ProductID" w:val="LA DOCUMENTAZIONE DA"/>
        </w:smartTagPr>
        <w:r w:rsidRPr="008F559E">
          <w:rPr>
            <w:b/>
            <w:bCs/>
            <w:color w:val="0000FF"/>
            <w:sz w:val="28"/>
            <w:szCs w:val="28"/>
          </w:rPr>
          <w:t>LA DOCUMENTAZIONE DA</w:t>
        </w:r>
      </w:smartTag>
      <w:r w:rsidRPr="008F559E">
        <w:rPr>
          <w:b/>
          <w:bCs/>
          <w:color w:val="0000FF"/>
          <w:sz w:val="28"/>
          <w:szCs w:val="28"/>
        </w:rPr>
        <w:t xml:space="preserve"> PRESENTARE PER L’ISCRIZIONE A SCUOLA?</w:t>
      </w:r>
    </w:p>
    <w:p w:rsidR="00393490" w:rsidRDefault="00393490" w:rsidP="001B25DB">
      <w:pPr>
        <w:jc w:val="both"/>
        <w:rPr>
          <w:b/>
          <w:bCs/>
          <w:sz w:val="28"/>
          <w:szCs w:val="28"/>
        </w:rPr>
      </w:pPr>
    </w:p>
    <w:p w:rsidR="00393490" w:rsidRDefault="00393490" w:rsidP="008F209A">
      <w:pPr>
        <w:jc w:val="both"/>
      </w:pPr>
      <w:r w:rsidRPr="00AC6587">
        <w:t>Al fine di ottemperare all’obbligo vaccinale per l’iscrizione ai servizi educativi per l’infanzia, alle istituzioni del sistema nazionale di istruzione, ai centri di formazione professionale regionale e alle scuole private non paritarie, è necessario presentare:</w:t>
      </w:r>
    </w:p>
    <w:p w:rsidR="00393490" w:rsidRDefault="00393490" w:rsidP="008F209A">
      <w:pPr>
        <w:jc w:val="both"/>
      </w:pPr>
    </w:p>
    <w:p w:rsidR="00393490" w:rsidRPr="008F559E" w:rsidRDefault="00393490" w:rsidP="001B25DB">
      <w:pPr>
        <w:jc w:val="both"/>
        <w:rPr>
          <w:b/>
          <w:bCs/>
        </w:rPr>
      </w:pPr>
      <w:r w:rsidRPr="008F559E">
        <w:rPr>
          <w:b/>
          <w:bCs/>
        </w:rPr>
        <w:t>SE VOSTRO FIGLIO E’ IN REGOLA CON LE VACCINAZIONI</w:t>
      </w:r>
    </w:p>
    <w:p w:rsidR="00393490" w:rsidRDefault="00393490" w:rsidP="008F209A">
      <w:pPr>
        <w:jc w:val="both"/>
      </w:pPr>
    </w:p>
    <w:p w:rsidR="00393490" w:rsidRDefault="00393490" w:rsidP="008F209A">
      <w:pPr>
        <w:numPr>
          <w:ilvl w:val="0"/>
          <w:numId w:val="3"/>
        </w:numPr>
        <w:spacing w:after="240"/>
        <w:jc w:val="both"/>
      </w:pPr>
      <w:r w:rsidRPr="00AC6587">
        <w:t>Certificato vaccinale rilascia</w:t>
      </w:r>
      <w:r>
        <w:t>to dal competente servizio ASST oppure</w:t>
      </w:r>
    </w:p>
    <w:p w:rsidR="00393490" w:rsidRDefault="00393490" w:rsidP="001B25DB">
      <w:pPr>
        <w:numPr>
          <w:ilvl w:val="0"/>
          <w:numId w:val="3"/>
        </w:numPr>
        <w:spacing w:after="240"/>
        <w:jc w:val="both"/>
      </w:pPr>
      <w:r>
        <w:t>Autocertificazione dell’avvenuta vaccinazione (Modello disponibile sul Sito ATS)</w:t>
      </w:r>
    </w:p>
    <w:p w:rsidR="00393490" w:rsidRPr="008F559E" w:rsidRDefault="00393490" w:rsidP="001B25DB">
      <w:pPr>
        <w:jc w:val="both"/>
        <w:rPr>
          <w:b/>
          <w:bCs/>
        </w:rPr>
      </w:pPr>
      <w:r w:rsidRPr="008F559E">
        <w:rPr>
          <w:b/>
          <w:bCs/>
        </w:rPr>
        <w:t>SE VOSTRO FIGLIO NON E’ IN REGOLA CON LE VACCINAZIONI</w:t>
      </w:r>
    </w:p>
    <w:p w:rsidR="00393490" w:rsidRDefault="00393490" w:rsidP="001B25DB">
      <w:pPr>
        <w:jc w:val="both"/>
        <w:rPr>
          <w:b/>
          <w:bCs/>
          <w:sz w:val="28"/>
          <w:szCs w:val="28"/>
        </w:rPr>
      </w:pPr>
    </w:p>
    <w:p w:rsidR="00393490" w:rsidRPr="001B25DB" w:rsidRDefault="00393490" w:rsidP="001B25DB">
      <w:pPr>
        <w:jc w:val="both"/>
        <w:rPr>
          <w:b/>
          <w:bCs/>
          <w:sz w:val="28"/>
          <w:szCs w:val="28"/>
        </w:rPr>
      </w:pPr>
      <w:r>
        <w:t>Copia della r</w:t>
      </w:r>
      <w:r w:rsidRPr="00AC6587">
        <w:t>ichiesta di appuntamento inviata al centro vaccinale della propria ASST per effettuare le vaccinazioni obbligatorie non effettuate.</w:t>
      </w:r>
    </w:p>
    <w:p w:rsidR="00393490" w:rsidRPr="00AC6587" w:rsidRDefault="00393490" w:rsidP="001B25DB">
      <w:pPr>
        <w:jc w:val="both"/>
        <w:rPr>
          <w:b/>
          <w:bCs/>
        </w:rPr>
      </w:pPr>
    </w:p>
    <w:p w:rsidR="00393490" w:rsidRPr="008F559E" w:rsidRDefault="00393490" w:rsidP="001B25DB">
      <w:pPr>
        <w:jc w:val="both"/>
        <w:rPr>
          <w:b/>
          <w:bCs/>
        </w:rPr>
      </w:pPr>
      <w:r w:rsidRPr="008F559E">
        <w:rPr>
          <w:b/>
          <w:bCs/>
        </w:rPr>
        <w:t>SE VOSTRO FIGLIO PRESENTA CONTROINDICAZIONI ALLE VACCINAZIONI</w:t>
      </w:r>
    </w:p>
    <w:p w:rsidR="00393490" w:rsidRDefault="00393490" w:rsidP="001B25DB">
      <w:pPr>
        <w:jc w:val="both"/>
        <w:rPr>
          <w:b/>
          <w:bCs/>
          <w:sz w:val="28"/>
          <w:szCs w:val="28"/>
        </w:rPr>
      </w:pPr>
    </w:p>
    <w:p w:rsidR="00393490" w:rsidRDefault="00393490" w:rsidP="00AD4D9F">
      <w:pPr>
        <w:spacing w:after="240"/>
        <w:jc w:val="both"/>
      </w:pPr>
      <w:r w:rsidRPr="008F209A">
        <w:rPr>
          <w:b/>
          <w:bCs/>
        </w:rPr>
        <w:t xml:space="preserve">- </w:t>
      </w:r>
      <w:r>
        <w:t>A</w:t>
      </w:r>
      <w:r w:rsidRPr="008F559E">
        <w:t xml:space="preserve">utocertificazione (Modello disponibile sul sito ATS) o il certificato del Medico curante o Pediatra di Libera scelta </w:t>
      </w:r>
      <w:r>
        <w:t>.</w:t>
      </w:r>
    </w:p>
    <w:p w:rsidR="00393490" w:rsidRPr="008F559E" w:rsidRDefault="00393490" w:rsidP="00AD4D9F">
      <w:pPr>
        <w:spacing w:after="240"/>
        <w:jc w:val="both"/>
      </w:pPr>
    </w:p>
    <w:p w:rsidR="00393490" w:rsidRDefault="00393490" w:rsidP="00AD4D9F">
      <w:pPr>
        <w:pStyle w:val="Heading2"/>
        <w:rPr>
          <w:sz w:val="24"/>
          <w:szCs w:val="24"/>
        </w:rPr>
      </w:pPr>
    </w:p>
    <w:p w:rsidR="00393490" w:rsidRPr="008F559E" w:rsidRDefault="00393490" w:rsidP="00AD4D9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</w:t>
      </w:r>
      <w:r w:rsidRPr="008F559E">
        <w:rPr>
          <w:sz w:val="24"/>
          <w:szCs w:val="24"/>
        </w:rPr>
        <w:t>ONO ESONERA</w:t>
      </w:r>
      <w:r>
        <w:rPr>
          <w:sz w:val="24"/>
          <w:szCs w:val="24"/>
        </w:rPr>
        <w:t>TI DALL'OBBLIGO DI VACCINAZIONE</w:t>
      </w:r>
    </w:p>
    <w:p w:rsidR="00393490" w:rsidRDefault="00393490" w:rsidP="00AD4D9F">
      <w:pPr>
        <w:numPr>
          <w:ilvl w:val="0"/>
          <w:numId w:val="21"/>
        </w:numPr>
        <w:spacing w:before="100" w:beforeAutospacing="1" w:after="100" w:afterAutospacing="1"/>
      </w:pPr>
      <w:r>
        <w:t xml:space="preserve">i soggetti immunizzati per effetto della malattia naturale. Ad esempio i bambini che hanno già contratto la varicella non dovranno vaccinarsi contro tale malattia; </w:t>
      </w:r>
    </w:p>
    <w:p w:rsidR="00393490" w:rsidRDefault="00393490" w:rsidP="00AD4D9F">
      <w:pPr>
        <w:pStyle w:val="paragrafoecm2"/>
        <w:numPr>
          <w:ilvl w:val="0"/>
          <w:numId w:val="21"/>
        </w:numPr>
      </w:pPr>
      <w:r>
        <w:t>i soggetti che si trovano in specifiche condizioni cliniche documentate, attestate dal medico di medicina generale o dal pediatra di libera scelta. Ad esempio per i soggetti che abbiano avuto pregresse gravi reazioni allergiche al vaccino o ad uno dei suoi componenti.</w:t>
      </w:r>
    </w:p>
    <w:p w:rsidR="00393490" w:rsidRDefault="00393490" w:rsidP="00AD4D9F">
      <w:pPr>
        <w:pStyle w:val="paragrafoecm3"/>
        <w:jc w:val="both"/>
      </w:pPr>
      <w:r>
        <w:t>Le attestazioni da parte di Medici di Medicina Generale e di Pediatri di Famiglia di avvenuta immunizzazione per malattia naturale o controindicazione alla vaccinazione saranno rilasciate gratuitamente.</w:t>
      </w:r>
    </w:p>
    <w:p w:rsidR="00393490" w:rsidRDefault="00393490" w:rsidP="00AD4D9F">
      <w:pPr>
        <w:pStyle w:val="paragrafoecm3"/>
        <w:jc w:val="both"/>
      </w:pPr>
      <w:r>
        <w:t>L’eventuale decisione del curante (Medico o Pediatra di Famiglia) di sottoporre il soggetto a ricerca anticorpale non può essere eseguita gratuitamente (tramite SSN), ma il costo è da intendersi totalmente a carico dell’interessato.</w:t>
      </w:r>
    </w:p>
    <w:p w:rsidR="00393490" w:rsidRPr="008F559E" w:rsidRDefault="00393490" w:rsidP="00AC6587">
      <w:pPr>
        <w:numPr>
          <w:ilvl w:val="0"/>
          <w:numId w:val="16"/>
        </w:num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SCADENZE</w:t>
      </w:r>
    </w:p>
    <w:p w:rsidR="00393490" w:rsidRPr="00AC6587" w:rsidRDefault="00393490" w:rsidP="000C7D3E">
      <w:pPr>
        <w:rPr>
          <w:b/>
          <w:bCs/>
        </w:rPr>
      </w:pPr>
    </w:p>
    <w:p w:rsidR="00393490" w:rsidRPr="00AC6587" w:rsidRDefault="00393490" w:rsidP="002314DB">
      <w:pPr>
        <w:spacing w:after="240"/>
      </w:pPr>
      <w:r w:rsidRPr="00AC6587">
        <w:t xml:space="preserve">La documentazione va presentata </w:t>
      </w:r>
    </w:p>
    <w:p w:rsidR="00393490" w:rsidRPr="00AC6587" w:rsidRDefault="00393490" w:rsidP="002314DB">
      <w:pPr>
        <w:numPr>
          <w:ilvl w:val="0"/>
          <w:numId w:val="5"/>
        </w:numPr>
        <w:spacing w:after="240"/>
        <w:rPr>
          <w:b/>
          <w:bCs/>
        </w:rPr>
      </w:pPr>
      <w:r w:rsidRPr="00AC6587">
        <w:rPr>
          <w:b/>
          <w:bCs/>
        </w:rPr>
        <w:t xml:space="preserve">entro il 10 settembre 2017 </w:t>
      </w:r>
      <w:r w:rsidRPr="00AC6587">
        <w:t>per l’iscrizione ai servizi educativi e scuole dell’infanzia</w:t>
      </w:r>
    </w:p>
    <w:p w:rsidR="00393490" w:rsidRPr="00AC6587" w:rsidRDefault="00393490" w:rsidP="002314DB">
      <w:pPr>
        <w:numPr>
          <w:ilvl w:val="0"/>
          <w:numId w:val="5"/>
        </w:numPr>
        <w:spacing w:after="240"/>
      </w:pPr>
      <w:r w:rsidRPr="00AC6587">
        <w:rPr>
          <w:b/>
          <w:bCs/>
        </w:rPr>
        <w:t xml:space="preserve">entro il 31 ottobre per l’iscrizione </w:t>
      </w:r>
      <w:r w:rsidRPr="00AC6587">
        <w:t>alle istituzioni del sistema nazionale di istruzione, ai centri di formazione professionale regionale e alle scuole private non paritarie</w:t>
      </w:r>
    </w:p>
    <w:p w:rsidR="00393490" w:rsidRDefault="00393490" w:rsidP="00AD4D9F">
      <w:pPr>
        <w:jc w:val="both"/>
        <w:rPr>
          <w:b/>
          <w:bCs/>
        </w:rPr>
      </w:pPr>
      <w:r w:rsidRPr="00AC6587">
        <w:t xml:space="preserve">In caso di presentazione di Autocertificazione </w:t>
      </w:r>
      <w:r w:rsidRPr="00AC6587">
        <w:rPr>
          <w:b/>
        </w:rPr>
        <w:t>entro il 10 Marzo 2018</w:t>
      </w:r>
      <w:r>
        <w:t xml:space="preserve"> va presentato</w:t>
      </w:r>
      <w:r w:rsidRPr="00AC6587">
        <w:t xml:space="preserve"> il certificato vaccinale</w:t>
      </w:r>
      <w:r w:rsidRPr="00AC6587">
        <w:rPr>
          <w:b/>
          <w:bCs/>
        </w:rPr>
        <w:t>.</w:t>
      </w:r>
    </w:p>
    <w:p w:rsidR="00393490" w:rsidRDefault="00393490" w:rsidP="00AD4D9F">
      <w:pPr>
        <w:jc w:val="both"/>
        <w:rPr>
          <w:b/>
          <w:bCs/>
        </w:rPr>
      </w:pPr>
    </w:p>
    <w:p w:rsidR="00393490" w:rsidRPr="008F559E" w:rsidRDefault="00393490" w:rsidP="008F559E">
      <w:pPr>
        <w:numPr>
          <w:ilvl w:val="0"/>
          <w:numId w:val="16"/>
        </w:numPr>
        <w:jc w:val="both"/>
        <w:rPr>
          <w:b/>
          <w:bCs/>
          <w:color w:val="0000FF"/>
          <w:sz w:val="28"/>
          <w:szCs w:val="28"/>
        </w:rPr>
      </w:pPr>
      <w:r w:rsidRPr="008F559E">
        <w:rPr>
          <w:b/>
          <w:bCs/>
          <w:color w:val="0000FF"/>
          <w:sz w:val="28"/>
          <w:szCs w:val="28"/>
        </w:rPr>
        <w:t xml:space="preserve">COME CONOSCERE LO STATO VACCINALE </w:t>
      </w:r>
    </w:p>
    <w:p w:rsidR="00393490" w:rsidRDefault="00393490" w:rsidP="00AD4D9F">
      <w:pPr>
        <w:pStyle w:val="NormalWeb"/>
        <w:jc w:val="both"/>
      </w:pPr>
      <w:r>
        <w:t>Nel caso in cui non siano disponibili il libretto vaccinale o una certificazione valida, è possibile conoscere lo stato vaccinale dei propri figli:</w:t>
      </w:r>
    </w:p>
    <w:p w:rsidR="00393490" w:rsidRDefault="00393490" w:rsidP="00AD4D9F">
      <w:pPr>
        <w:numPr>
          <w:ilvl w:val="0"/>
          <w:numId w:val="22"/>
        </w:numPr>
        <w:spacing w:before="100" w:beforeAutospacing="1" w:after="100" w:afterAutospacing="1"/>
      </w:pPr>
      <w:r>
        <w:t xml:space="preserve">tramite richiesta ai centri vaccinali del territorio; </w:t>
      </w:r>
    </w:p>
    <w:p w:rsidR="00393490" w:rsidRDefault="00393490" w:rsidP="00AD4D9F">
      <w:pPr>
        <w:numPr>
          <w:ilvl w:val="0"/>
          <w:numId w:val="22"/>
        </w:numPr>
        <w:spacing w:before="100" w:beforeAutospacing="1" w:after="100" w:afterAutospacing="1"/>
      </w:pPr>
      <w:r>
        <w:t>consultando il Fascicolo Sanitario Elettronico (FSE) alla voce "Vaccinazioni"</w:t>
      </w:r>
    </w:p>
    <w:p w:rsidR="00393490" w:rsidRDefault="00393490" w:rsidP="00083E80">
      <w:pPr>
        <w:pStyle w:val="NormalWeb"/>
        <w:jc w:val="both"/>
      </w:pPr>
      <w:r>
        <w:rPr>
          <w:b/>
          <w:bCs/>
        </w:rPr>
        <w:t>C</w:t>
      </w:r>
      <w:r>
        <w:rPr>
          <w:rStyle w:val="Strong"/>
        </w:rPr>
        <w:t>ome accedere all’elenco delle vaccinazioni presente all'interno del Fascicolo Sanitario Elettronico</w:t>
      </w:r>
    </w:p>
    <w:p w:rsidR="00393490" w:rsidRPr="008F559E" w:rsidRDefault="00393490" w:rsidP="00AD4D9F">
      <w:pPr>
        <w:pStyle w:val="Heading2"/>
        <w:rPr>
          <w:sz w:val="28"/>
          <w:szCs w:val="28"/>
        </w:rPr>
      </w:pPr>
      <w:r w:rsidRPr="008F559E">
        <w:rPr>
          <w:sz w:val="28"/>
          <w:szCs w:val="28"/>
        </w:rPr>
        <w:t>Requisiti necessari:</w:t>
      </w:r>
    </w:p>
    <w:p w:rsidR="00393490" w:rsidRDefault="00393490" w:rsidP="00AD4D9F">
      <w:pPr>
        <w:pStyle w:val="panel-collapsecollapsein"/>
        <w:numPr>
          <w:ilvl w:val="0"/>
          <w:numId w:val="23"/>
        </w:numPr>
        <w:jc w:val="both"/>
      </w:pPr>
      <w:r>
        <w:t>aver dato il consenso al “Trattamento dei dati personali effettuato con Fascicolo Sanitario Elettronico” per l’interessato, di cui si vogliono visualizzare i dati. Presso gli uffici di Scelta e Revoca delle ASST è possibile fornire il consenso al trattamento dei dati e richiedere il codice PIN della Tessera Sanitaria CNS;</w:t>
      </w:r>
    </w:p>
    <w:p w:rsidR="00393490" w:rsidRDefault="00393490" w:rsidP="00AD4D9F">
      <w:pPr>
        <w:pStyle w:val="panel-collapsecollapsein"/>
        <w:numPr>
          <w:ilvl w:val="0"/>
          <w:numId w:val="23"/>
        </w:numPr>
        <w:jc w:val="both"/>
      </w:pPr>
      <w:r>
        <w:t>disporre di una delle modalità di autenticazione al Fascicolo Sanitario Elettronico, ovvero:</w:t>
      </w:r>
    </w:p>
    <w:p w:rsidR="00393490" w:rsidRDefault="00393490" w:rsidP="00AD4D9F">
      <w:pPr>
        <w:pStyle w:val="panel-collapsecollapsein"/>
        <w:numPr>
          <w:ilvl w:val="1"/>
          <w:numId w:val="23"/>
        </w:numPr>
        <w:jc w:val="both"/>
      </w:pPr>
      <w:r>
        <w:t xml:space="preserve">identità digitale del sistema - SPID; </w:t>
      </w:r>
    </w:p>
    <w:p w:rsidR="00393490" w:rsidRDefault="00393490" w:rsidP="00AD4D9F">
      <w:pPr>
        <w:numPr>
          <w:ilvl w:val="1"/>
          <w:numId w:val="23"/>
        </w:numPr>
        <w:spacing w:before="100" w:beforeAutospacing="1" w:after="100" w:afterAutospacing="1"/>
        <w:jc w:val="both"/>
      </w:pPr>
      <w:r>
        <w:t xml:space="preserve">credenziali con codice “usa e getta” (le credenziali possono essere richieste presso tutte le ASST del territorio); </w:t>
      </w:r>
    </w:p>
    <w:p w:rsidR="00393490" w:rsidRDefault="00393490" w:rsidP="00AD4D9F">
      <w:pPr>
        <w:numPr>
          <w:ilvl w:val="1"/>
          <w:numId w:val="23"/>
        </w:numPr>
        <w:spacing w:before="100" w:beforeAutospacing="1" w:after="100" w:afterAutospacing="1"/>
        <w:jc w:val="both"/>
      </w:pPr>
      <w:r>
        <w:t>tessera Sanitaria CNS, relativo codice PIN e lettore di smartcard;</w:t>
      </w:r>
    </w:p>
    <w:p w:rsidR="00393490" w:rsidRPr="008F559E" w:rsidRDefault="00393490" w:rsidP="00AD4D9F">
      <w:pPr>
        <w:pStyle w:val="Heading2"/>
        <w:rPr>
          <w:sz w:val="28"/>
          <w:szCs w:val="28"/>
        </w:rPr>
      </w:pPr>
      <w:r w:rsidRPr="008F559E">
        <w:rPr>
          <w:sz w:val="28"/>
          <w:szCs w:val="28"/>
        </w:rPr>
        <w:t>Modalità di accesso</w:t>
      </w:r>
    </w:p>
    <w:p w:rsidR="00393490" w:rsidRDefault="00393490" w:rsidP="008F559E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rPr>
          <w:color w:val="000000"/>
        </w:rPr>
        <w:t xml:space="preserve">Collegarsi al sito internet dei </w:t>
      </w:r>
      <w:hyperlink r:id="rId5" w:history="1">
        <w:r>
          <w:rPr>
            <w:rStyle w:val="Hyperlink"/>
            <w:color w:val="000000"/>
          </w:rPr>
          <w:t>Servizi Welfare online di Regione Lombardia</w:t>
        </w:r>
      </w:hyperlink>
      <w:r>
        <w:rPr>
          <w:color w:val="000000"/>
        </w:rPr>
        <w:t xml:space="preserve"> e selezionare l’icona “ACCEDI” per autenticarsi</w:t>
      </w:r>
      <w:r>
        <w:t xml:space="preserve"> </w:t>
      </w:r>
    </w:p>
    <w:p w:rsidR="00393490" w:rsidRDefault="00393490" w:rsidP="008F559E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rPr>
          <w:color w:val="000000"/>
        </w:rPr>
        <w:t>selezionare Fascicolo Sanitario Elettronico e poi la voce “Vaccinazioni” per visualizzare l’elenco delle vaccinazioni effettuate in Lombardia (elenco disponibile per i nati dopo l'anno 2000)</w:t>
      </w:r>
    </w:p>
    <w:p w:rsidR="00393490" w:rsidRDefault="00393490" w:rsidP="008F559E">
      <w:pPr>
        <w:pStyle w:val="NormalWeb"/>
        <w:jc w:val="both"/>
      </w:pPr>
      <w:r>
        <w:rPr>
          <w:color w:val="000000"/>
        </w:rPr>
        <w:t xml:space="preserve">Un genitore può accedere direttamente alle vaccinazioni del figlio dal proprio Fascicolo Sanitario Elettronico (sezione Vaccinazioni per minore) a condizione che sia stato prestato il consenso al “Trattamento FSE” per il minore e avendo a disposizione </w:t>
      </w:r>
      <w:smartTag w:uri="urn:schemas-microsoft-com:office:smarttags" w:element="PersonName">
        <w:smartTagPr>
          <w:attr w:name="ProductID" w:val="la Tessera Sanitaria"/>
        </w:smartTagPr>
        <w:r>
          <w:rPr>
            <w:color w:val="000000"/>
          </w:rPr>
          <w:t>la Tessera Sanitaria</w:t>
        </w:r>
      </w:smartTag>
      <w:r>
        <w:rPr>
          <w:color w:val="000000"/>
        </w:rPr>
        <w:t xml:space="preserve"> CNS del figlio. L’accesso al sito internet </w:t>
      </w:r>
      <w:hyperlink r:id="rId6" w:history="1">
        <w:r>
          <w:rPr>
            <w:rStyle w:val="Strong"/>
            <w:color w:val="000000"/>
            <w:u w:val="single"/>
          </w:rPr>
          <w:t>Servizi Welfare online di Regione Lombardia</w:t>
        </w:r>
      </w:hyperlink>
      <w:r>
        <w:rPr>
          <w:rStyle w:val="Strong"/>
          <w:color w:val="000000"/>
        </w:rPr>
        <w:t xml:space="preserve"> </w:t>
      </w:r>
      <w:r>
        <w:rPr>
          <w:color w:val="000000"/>
        </w:rPr>
        <w:t xml:space="preserve">è disponibile anche in modalità Mobile </w:t>
      </w:r>
      <w:hyperlink r:id="rId7" w:history="1">
        <w:r>
          <w:rPr>
            <w:rStyle w:val="Hyperlink"/>
          </w:rPr>
          <w:t>https://www.crs.regione.lombardia.it/msanita</w:t>
        </w:r>
      </w:hyperlink>
    </w:p>
    <w:p w:rsidR="00393490" w:rsidRDefault="00393490" w:rsidP="008F559E">
      <w:pPr>
        <w:numPr>
          <w:ilvl w:val="0"/>
          <w:numId w:val="16"/>
        </w:numPr>
        <w:jc w:val="both"/>
        <w:rPr>
          <w:b/>
        </w:rPr>
      </w:pPr>
      <w:r>
        <w:rPr>
          <w:b/>
          <w:bCs/>
          <w:color w:val="0000FF"/>
          <w:sz w:val="28"/>
          <w:szCs w:val="28"/>
        </w:rPr>
        <w:t>A CHI RIVOLGERSI?</w:t>
      </w:r>
    </w:p>
    <w:p w:rsidR="00393490" w:rsidRDefault="00393490" w:rsidP="00AC6587">
      <w:pPr>
        <w:ind w:left="708"/>
        <w:rPr>
          <w:b/>
        </w:rPr>
      </w:pPr>
    </w:p>
    <w:p w:rsidR="00393490" w:rsidRPr="00985CF7" w:rsidRDefault="00393490" w:rsidP="008F559E">
      <w:pPr>
        <w:ind w:left="120"/>
        <w:rPr>
          <w:b/>
          <w:color w:val="FF0000"/>
          <w:u w:val="single"/>
        </w:rPr>
      </w:pPr>
      <w:r w:rsidRPr="00985CF7">
        <w:rPr>
          <w:b/>
          <w:color w:val="FF0000"/>
          <w:u w:val="single"/>
        </w:rPr>
        <w:t>Per richiedere il certificato vaccinale ai Centri vaccinali dell’ASST del proprio territorio</w:t>
      </w:r>
    </w:p>
    <w:p w:rsidR="00393490" w:rsidRDefault="00393490" w:rsidP="00AC6587">
      <w:pPr>
        <w:ind w:left="708"/>
        <w:rPr>
          <w:b/>
        </w:rPr>
      </w:pPr>
    </w:p>
    <w:p w:rsidR="00393490" w:rsidRPr="00AC6587" w:rsidRDefault="00393490" w:rsidP="00AC6587">
      <w:pPr>
        <w:ind w:left="708"/>
        <w:rPr>
          <w:b/>
        </w:rPr>
      </w:pPr>
      <w:r w:rsidRPr="00AC6587">
        <w:rPr>
          <w:b/>
        </w:rPr>
        <w:t>SONDRIO</w:t>
      </w:r>
    </w:p>
    <w:p w:rsidR="00393490" w:rsidRPr="00AC6587" w:rsidRDefault="00393490" w:rsidP="0081128B">
      <w:pPr>
        <w:ind w:left="1416"/>
      </w:pPr>
      <w:r w:rsidRPr="00AC6587">
        <w:t>Via Stelvio, 32/A</w:t>
      </w:r>
    </w:p>
    <w:p w:rsidR="00393490" w:rsidRPr="00AC6587" w:rsidRDefault="00393490" w:rsidP="0081128B">
      <w:pPr>
        <w:ind w:left="708"/>
      </w:pPr>
      <w:r w:rsidRPr="00AC6587">
        <w:t xml:space="preserve"> </w:t>
      </w:r>
      <w:r w:rsidRPr="00AC6587">
        <w:tab/>
        <w:t xml:space="preserve">Tel. 0342 555423 </w:t>
      </w:r>
    </w:p>
    <w:p w:rsidR="00393490" w:rsidRPr="00AC6587" w:rsidRDefault="00393490" w:rsidP="0081128B">
      <w:pPr>
        <w:ind w:left="708"/>
      </w:pPr>
      <w:r w:rsidRPr="00AC6587">
        <w:tab/>
        <w:t>Mercoledì dalle ore 14.00 alle ore 15.30</w:t>
      </w:r>
    </w:p>
    <w:p w:rsidR="00393490" w:rsidRPr="00AC6587" w:rsidRDefault="00393490" w:rsidP="0081128B">
      <w:pPr>
        <w:ind w:left="708"/>
      </w:pPr>
      <w:r w:rsidRPr="00AC6587">
        <w:tab/>
        <w:t>Giovedì dalle ore 9.00 alle ore 12.00</w:t>
      </w:r>
    </w:p>
    <w:p w:rsidR="00393490" w:rsidRPr="00AC6587" w:rsidRDefault="00393490" w:rsidP="0081128B">
      <w:pPr>
        <w:ind w:left="708"/>
      </w:pPr>
      <w:r w:rsidRPr="00AC6587">
        <w:tab/>
        <w:t>Venerdì dalle ore 9.00 alle ore 12.00</w:t>
      </w:r>
    </w:p>
    <w:p w:rsidR="00393490" w:rsidRPr="00AC6587" w:rsidRDefault="00393490" w:rsidP="0081128B">
      <w:pPr>
        <w:ind w:left="708"/>
        <w:rPr>
          <w:b/>
        </w:rPr>
      </w:pPr>
    </w:p>
    <w:p w:rsidR="00393490" w:rsidRPr="00AC6587" w:rsidRDefault="00393490" w:rsidP="00AC6587">
      <w:pPr>
        <w:ind w:left="708"/>
      </w:pPr>
      <w:r w:rsidRPr="00AC6587">
        <w:rPr>
          <w:b/>
        </w:rPr>
        <w:t>MORBEGNO</w:t>
      </w:r>
      <w:r w:rsidRPr="00AC6587">
        <w:t xml:space="preserve"> </w:t>
      </w:r>
    </w:p>
    <w:p w:rsidR="00393490" w:rsidRPr="00AC6587" w:rsidRDefault="00393490" w:rsidP="00AC6587">
      <w:pPr>
        <w:ind w:left="1416"/>
      </w:pPr>
      <w:r w:rsidRPr="00AC6587">
        <w:t>Via Martinelli, 13</w:t>
      </w:r>
    </w:p>
    <w:p w:rsidR="00393490" w:rsidRPr="00AC6587" w:rsidRDefault="00393490" w:rsidP="00AC6587">
      <w:pPr>
        <w:ind w:left="708"/>
      </w:pPr>
      <w:r w:rsidRPr="00AC6587">
        <w:t xml:space="preserve"> </w:t>
      </w:r>
      <w:r w:rsidRPr="00AC6587">
        <w:tab/>
        <w:t xml:space="preserve">Tel 0342 643271 </w:t>
      </w:r>
    </w:p>
    <w:p w:rsidR="00393490" w:rsidRPr="00AC6587" w:rsidRDefault="00393490" w:rsidP="00AC6587">
      <w:pPr>
        <w:ind w:left="708"/>
      </w:pPr>
      <w:r w:rsidRPr="00AC6587">
        <w:tab/>
        <w:t>Martedì dalle ore 9.00 alle ore 11.00 e dalle ore 14.00 alle ore 15.00</w:t>
      </w:r>
    </w:p>
    <w:p w:rsidR="00393490" w:rsidRPr="00AC6587" w:rsidRDefault="00393490" w:rsidP="00AC6587">
      <w:pPr>
        <w:ind w:left="708" w:firstLine="708"/>
      </w:pPr>
      <w:r w:rsidRPr="00AC6587">
        <w:t>Giovedì dalle ore 9.00 alle ore 11.00</w:t>
      </w:r>
    </w:p>
    <w:p w:rsidR="00393490" w:rsidRPr="00AC6587" w:rsidRDefault="00393490" w:rsidP="00AC6587">
      <w:pPr>
        <w:ind w:left="708" w:firstLine="708"/>
      </w:pPr>
    </w:p>
    <w:p w:rsidR="00393490" w:rsidRPr="00AC6587" w:rsidRDefault="00393490" w:rsidP="00AC6587">
      <w:pPr>
        <w:ind w:left="708"/>
        <w:rPr>
          <w:b/>
        </w:rPr>
      </w:pPr>
      <w:r w:rsidRPr="00AC6587">
        <w:rPr>
          <w:b/>
        </w:rPr>
        <w:t xml:space="preserve">CHIAVENNA </w:t>
      </w:r>
    </w:p>
    <w:p w:rsidR="00393490" w:rsidRPr="00AC6587" w:rsidRDefault="00393490" w:rsidP="00AC6587">
      <w:pPr>
        <w:ind w:left="1416"/>
      </w:pPr>
      <w:r w:rsidRPr="00AC6587">
        <w:t>Piazza Corbetta, 9</w:t>
      </w:r>
    </w:p>
    <w:p w:rsidR="00393490" w:rsidRPr="00AC6587" w:rsidRDefault="00393490" w:rsidP="00AC6587">
      <w:pPr>
        <w:ind w:left="708"/>
      </w:pPr>
      <w:r w:rsidRPr="00AC6587">
        <w:t xml:space="preserve"> </w:t>
      </w:r>
      <w:r w:rsidRPr="00AC6587">
        <w:tab/>
        <w:t>Tel. 0343 67330</w:t>
      </w:r>
    </w:p>
    <w:p w:rsidR="00393490" w:rsidRPr="00AC6587" w:rsidRDefault="00393490" w:rsidP="00AC6587">
      <w:pPr>
        <w:ind w:left="1416"/>
      </w:pPr>
      <w:r w:rsidRPr="00AC6587">
        <w:t>Dal Lunedì al Venerdì dalle ore 8,30 alle ore 12,00</w:t>
      </w:r>
    </w:p>
    <w:p w:rsidR="00393490" w:rsidRPr="00AC6587" w:rsidRDefault="00393490" w:rsidP="00AC6587">
      <w:pPr>
        <w:ind w:left="708"/>
      </w:pPr>
    </w:p>
    <w:p w:rsidR="00393490" w:rsidRPr="00AC6587" w:rsidRDefault="00393490" w:rsidP="00AC6587">
      <w:pPr>
        <w:ind w:left="708"/>
        <w:rPr>
          <w:b/>
        </w:rPr>
      </w:pPr>
      <w:r w:rsidRPr="00AC6587">
        <w:rPr>
          <w:b/>
        </w:rPr>
        <w:t>BORMIO</w:t>
      </w:r>
    </w:p>
    <w:p w:rsidR="00393490" w:rsidRPr="00AC6587" w:rsidRDefault="00393490" w:rsidP="00AC6587">
      <w:pPr>
        <w:ind w:left="1416"/>
      </w:pPr>
      <w:r w:rsidRPr="00AC6587">
        <w:t>Via Agoi, 8</w:t>
      </w:r>
    </w:p>
    <w:p w:rsidR="00393490" w:rsidRPr="00AC6587" w:rsidRDefault="00393490" w:rsidP="00AC6587">
      <w:pPr>
        <w:ind w:left="708"/>
      </w:pPr>
      <w:r w:rsidRPr="00AC6587">
        <w:t xml:space="preserve"> </w:t>
      </w:r>
      <w:r w:rsidRPr="00AC6587">
        <w:tab/>
        <w:t xml:space="preserve">Tel. 0342 909155 </w:t>
      </w:r>
    </w:p>
    <w:p w:rsidR="00393490" w:rsidRPr="00AC6587" w:rsidRDefault="00393490" w:rsidP="00AC6587">
      <w:pPr>
        <w:ind w:left="708"/>
      </w:pPr>
      <w:r w:rsidRPr="00AC6587">
        <w:tab/>
        <w:t xml:space="preserve">Mercoledì dalle ore 9.00 alle ore 12.00 </w:t>
      </w:r>
    </w:p>
    <w:p w:rsidR="00393490" w:rsidRPr="00AC6587" w:rsidRDefault="00393490" w:rsidP="00AC6587">
      <w:pPr>
        <w:ind w:left="708"/>
      </w:pPr>
      <w:r w:rsidRPr="00AC6587">
        <w:tab/>
        <w:t>Venerdì dalle ore 9.00 alle ore 12.00</w:t>
      </w:r>
    </w:p>
    <w:p w:rsidR="00393490" w:rsidRPr="00AC6587" w:rsidRDefault="00393490" w:rsidP="00AC6587">
      <w:pPr>
        <w:ind w:left="708"/>
        <w:rPr>
          <w:b/>
        </w:rPr>
      </w:pPr>
    </w:p>
    <w:p w:rsidR="00393490" w:rsidRPr="00AC6587" w:rsidRDefault="00393490" w:rsidP="00AC6587">
      <w:pPr>
        <w:ind w:left="708"/>
        <w:rPr>
          <w:b/>
        </w:rPr>
      </w:pPr>
      <w:r w:rsidRPr="00AC6587">
        <w:rPr>
          <w:b/>
        </w:rPr>
        <w:t>TIRANO</w:t>
      </w:r>
    </w:p>
    <w:p w:rsidR="00393490" w:rsidRPr="00AC6587" w:rsidRDefault="00393490" w:rsidP="00AC6587">
      <w:pPr>
        <w:ind w:left="1416"/>
      </w:pPr>
      <w:r w:rsidRPr="00AC6587">
        <w:t>Via Cappuccini, 4</w:t>
      </w:r>
    </w:p>
    <w:p w:rsidR="00393490" w:rsidRPr="00AC6587" w:rsidRDefault="00393490" w:rsidP="00AC6587">
      <w:pPr>
        <w:ind w:left="708"/>
      </w:pPr>
      <w:r w:rsidRPr="00AC6587">
        <w:t xml:space="preserve"> </w:t>
      </w:r>
      <w:r w:rsidRPr="00AC6587">
        <w:tab/>
        <w:t xml:space="preserve">Tel. 0342 707340 </w:t>
      </w:r>
    </w:p>
    <w:p w:rsidR="00393490" w:rsidRPr="00AC6587" w:rsidRDefault="00393490" w:rsidP="00AC6587">
      <w:pPr>
        <w:ind w:left="708"/>
      </w:pPr>
      <w:r w:rsidRPr="00AC6587">
        <w:tab/>
        <w:t>Lunedì dalle ore 9 alle ore 10 e dalle ore 14.00 alle ore 15.30,</w:t>
      </w:r>
    </w:p>
    <w:p w:rsidR="00393490" w:rsidRPr="00AC6587" w:rsidRDefault="00393490" w:rsidP="00AC6587">
      <w:pPr>
        <w:ind w:left="708"/>
      </w:pPr>
      <w:r w:rsidRPr="00AC6587">
        <w:tab/>
        <w:t>Giovedì dalle ore 9.00 alle ore 12.00</w:t>
      </w:r>
    </w:p>
    <w:p w:rsidR="00393490" w:rsidRPr="00AC6587" w:rsidRDefault="00393490" w:rsidP="00AC6587">
      <w:pPr>
        <w:ind w:left="708"/>
      </w:pPr>
    </w:p>
    <w:p w:rsidR="00393490" w:rsidRPr="00AC6587" w:rsidRDefault="00393490" w:rsidP="00AC6587">
      <w:pPr>
        <w:ind w:left="708"/>
        <w:rPr>
          <w:b/>
        </w:rPr>
      </w:pPr>
      <w:r w:rsidRPr="00AC6587">
        <w:rPr>
          <w:b/>
        </w:rPr>
        <w:t>MENAGGIO</w:t>
      </w:r>
    </w:p>
    <w:p w:rsidR="00393490" w:rsidRPr="00AC6587" w:rsidRDefault="00393490" w:rsidP="00AC6587">
      <w:pPr>
        <w:ind w:left="1416"/>
      </w:pPr>
      <w:r w:rsidRPr="00AC6587">
        <w:t xml:space="preserve">Via Diaz, 12 </w:t>
      </w:r>
    </w:p>
    <w:p w:rsidR="00393490" w:rsidRPr="00AC6587" w:rsidRDefault="00393490" w:rsidP="00AC6587">
      <w:pPr>
        <w:ind w:left="708"/>
      </w:pPr>
      <w:r w:rsidRPr="00AC6587">
        <w:t xml:space="preserve"> </w:t>
      </w:r>
      <w:r w:rsidRPr="00AC6587">
        <w:tab/>
        <w:t xml:space="preserve">Tel. </w:t>
      </w:r>
      <w:r>
        <w:t xml:space="preserve">0344 </w:t>
      </w:r>
      <w:r w:rsidRPr="00AC6587">
        <w:t>369103</w:t>
      </w:r>
    </w:p>
    <w:p w:rsidR="00393490" w:rsidRPr="00AC6587" w:rsidRDefault="00393490" w:rsidP="00AC6587">
      <w:pPr>
        <w:ind w:left="708"/>
      </w:pPr>
      <w:r w:rsidRPr="00AC6587">
        <w:tab/>
        <w:t>Lunedì-Martedì-Venerdì dalle ore 9,30 alle ore 1130 ,</w:t>
      </w:r>
    </w:p>
    <w:p w:rsidR="00393490" w:rsidRPr="00AC6587" w:rsidRDefault="00393490" w:rsidP="00AC6587">
      <w:pPr>
        <w:ind w:left="708"/>
      </w:pPr>
      <w:r w:rsidRPr="00AC6587">
        <w:tab/>
        <w:t>Giovedì dalle ore 15.00 alle ore 16.00</w:t>
      </w:r>
    </w:p>
    <w:p w:rsidR="00393490" w:rsidRPr="00AC6587" w:rsidRDefault="00393490" w:rsidP="00AC6587"/>
    <w:p w:rsidR="00393490" w:rsidRPr="00AC6587" w:rsidRDefault="00393490" w:rsidP="00AC6587">
      <w:pPr>
        <w:pStyle w:val="Standard"/>
        <w:ind w:left="708"/>
        <w:rPr>
          <w:rFonts w:ascii="Times New Roman" w:hAnsi="Times New Roman" w:cs="Times New Roman"/>
          <w:b/>
        </w:rPr>
      </w:pPr>
      <w:r w:rsidRPr="00AC6587">
        <w:rPr>
          <w:rFonts w:ascii="Times New Roman" w:hAnsi="Times New Roman" w:cs="Times New Roman"/>
          <w:b/>
        </w:rPr>
        <w:t>EDOLO</w:t>
      </w:r>
    </w:p>
    <w:p w:rsidR="00393490" w:rsidRPr="00AC6587" w:rsidRDefault="00393490" w:rsidP="00AC6587">
      <w:pPr>
        <w:pStyle w:val="Standard"/>
        <w:ind w:left="1416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>Piazza Donatori di sangue 1, 25048</w:t>
      </w:r>
    </w:p>
    <w:p w:rsidR="00393490" w:rsidRPr="00AC6587" w:rsidRDefault="00393490" w:rsidP="00AC6587">
      <w:pPr>
        <w:pStyle w:val="Standard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0364 </w:t>
      </w:r>
      <w:r w:rsidRPr="00AC6587">
        <w:rPr>
          <w:rFonts w:ascii="Times New Roman" w:hAnsi="Times New Roman" w:cs="Times New Roman"/>
        </w:rPr>
        <w:t>772564</w:t>
      </w:r>
    </w:p>
    <w:p w:rsidR="00393490" w:rsidRPr="00AC6587" w:rsidRDefault="00393490" w:rsidP="00AC6587">
      <w:pPr>
        <w:pStyle w:val="Standard"/>
        <w:ind w:left="1416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>Martedì dalle 14:00 alle 15:00</w:t>
      </w:r>
    </w:p>
    <w:p w:rsidR="00393490" w:rsidRPr="00AC6587" w:rsidRDefault="00393490" w:rsidP="00AC6587">
      <w:pPr>
        <w:pStyle w:val="Standard"/>
        <w:ind w:left="1416"/>
        <w:rPr>
          <w:rFonts w:ascii="Times New Roman" w:hAnsi="Times New Roman" w:cs="Times New Roman"/>
        </w:rPr>
      </w:pPr>
    </w:p>
    <w:p w:rsidR="00393490" w:rsidRPr="00AC6587" w:rsidRDefault="00393490" w:rsidP="00AC6587">
      <w:pPr>
        <w:pStyle w:val="Standard"/>
        <w:ind w:left="708"/>
        <w:rPr>
          <w:rFonts w:ascii="Times New Roman" w:hAnsi="Times New Roman" w:cs="Times New Roman"/>
          <w:b/>
        </w:rPr>
      </w:pPr>
      <w:r w:rsidRPr="00AC6587">
        <w:rPr>
          <w:rFonts w:ascii="Times New Roman" w:hAnsi="Times New Roman" w:cs="Times New Roman"/>
          <w:b/>
        </w:rPr>
        <w:t xml:space="preserve">BRENO </w:t>
      </w:r>
    </w:p>
    <w:p w:rsidR="00393490" w:rsidRPr="00AC6587" w:rsidRDefault="00393490" w:rsidP="00AC6587">
      <w:pPr>
        <w:pStyle w:val="Standard"/>
        <w:ind w:left="1416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>Via Nissolina 2, 25043</w:t>
      </w:r>
    </w:p>
    <w:p w:rsidR="00393490" w:rsidRPr="00AC6587" w:rsidRDefault="00393490" w:rsidP="00AC6587">
      <w:pPr>
        <w:pStyle w:val="Standard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ab/>
      </w:r>
      <w:r w:rsidRPr="00AC65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Tel. 0364 </w:t>
      </w:r>
      <w:r w:rsidRPr="00AC6587">
        <w:rPr>
          <w:rFonts w:ascii="Times New Roman" w:hAnsi="Times New Roman" w:cs="Times New Roman"/>
        </w:rPr>
        <w:t>329368</w:t>
      </w:r>
    </w:p>
    <w:p w:rsidR="00393490" w:rsidRDefault="00393490" w:rsidP="00AC6587">
      <w:pPr>
        <w:pStyle w:val="Standard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ab/>
      </w:r>
      <w:r w:rsidRPr="00AC6587">
        <w:rPr>
          <w:rFonts w:ascii="Times New Roman" w:hAnsi="Times New Roman" w:cs="Times New Roman"/>
        </w:rPr>
        <w:tab/>
        <w:t>Lun</w:t>
      </w:r>
      <w:r>
        <w:rPr>
          <w:rFonts w:ascii="Times New Roman" w:hAnsi="Times New Roman" w:cs="Times New Roman"/>
        </w:rPr>
        <w:t>edì</w:t>
      </w:r>
      <w:r w:rsidRPr="00AC6587">
        <w:rPr>
          <w:rFonts w:ascii="Times New Roman" w:hAnsi="Times New Roman" w:cs="Times New Roman"/>
        </w:rPr>
        <w:t>-Mer</w:t>
      </w:r>
      <w:r>
        <w:rPr>
          <w:rFonts w:ascii="Times New Roman" w:hAnsi="Times New Roman" w:cs="Times New Roman"/>
        </w:rPr>
        <w:t>coledì</w:t>
      </w:r>
      <w:r w:rsidRPr="00AC6587">
        <w:rPr>
          <w:rFonts w:ascii="Times New Roman" w:hAnsi="Times New Roman" w:cs="Times New Roman"/>
        </w:rPr>
        <w:t>-Ven</w:t>
      </w:r>
      <w:r>
        <w:rPr>
          <w:rFonts w:ascii="Times New Roman" w:hAnsi="Times New Roman" w:cs="Times New Roman"/>
        </w:rPr>
        <w:t>erdì</w:t>
      </w:r>
      <w:r w:rsidRPr="00AC6587">
        <w:rPr>
          <w:rFonts w:ascii="Times New Roman" w:hAnsi="Times New Roman" w:cs="Times New Roman"/>
        </w:rPr>
        <w:t xml:space="preserve"> dalle 10:00 alle 12:00</w:t>
      </w:r>
    </w:p>
    <w:p w:rsidR="00393490" w:rsidRPr="00AC6587" w:rsidRDefault="00393490" w:rsidP="00AC6587">
      <w:pPr>
        <w:pStyle w:val="Standard"/>
        <w:rPr>
          <w:rFonts w:ascii="Times New Roman" w:hAnsi="Times New Roman" w:cs="Times New Roman"/>
        </w:rPr>
      </w:pPr>
    </w:p>
    <w:p w:rsidR="00393490" w:rsidRPr="00AC6587" w:rsidRDefault="00393490" w:rsidP="00AC6587">
      <w:pPr>
        <w:pStyle w:val="Standard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ab/>
      </w:r>
      <w:r w:rsidRPr="00AC6587">
        <w:rPr>
          <w:rFonts w:ascii="Times New Roman" w:hAnsi="Times New Roman" w:cs="Times New Roman"/>
          <w:b/>
        </w:rPr>
        <w:t>DARFO BOARIO TERME</w:t>
      </w:r>
      <w:r w:rsidRPr="00AC6587">
        <w:rPr>
          <w:rFonts w:ascii="Times New Roman" w:hAnsi="Times New Roman" w:cs="Times New Roman"/>
        </w:rPr>
        <w:t xml:space="preserve"> </w:t>
      </w:r>
    </w:p>
    <w:p w:rsidR="00393490" w:rsidRPr="00AC6587" w:rsidRDefault="00393490" w:rsidP="00AC6587">
      <w:pPr>
        <w:pStyle w:val="Standard"/>
        <w:ind w:left="1416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>Via Cercovi 2, 25047</w:t>
      </w:r>
    </w:p>
    <w:p w:rsidR="00393490" w:rsidRPr="00AC6587" w:rsidRDefault="00393490" w:rsidP="00AC6587">
      <w:pPr>
        <w:pStyle w:val="Standard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ab/>
      </w:r>
      <w:r w:rsidRPr="00AC6587">
        <w:rPr>
          <w:rFonts w:ascii="Times New Roman" w:hAnsi="Times New Roman" w:cs="Times New Roman"/>
        </w:rPr>
        <w:tab/>
        <w:t xml:space="preserve">Tel. </w:t>
      </w:r>
      <w:r>
        <w:rPr>
          <w:rFonts w:ascii="Times New Roman" w:hAnsi="Times New Roman" w:cs="Times New Roman"/>
        </w:rPr>
        <w:t xml:space="preserve">0364 </w:t>
      </w:r>
      <w:r w:rsidRPr="00AC6587">
        <w:rPr>
          <w:rFonts w:ascii="Times New Roman" w:hAnsi="Times New Roman" w:cs="Times New Roman"/>
        </w:rPr>
        <w:t>540247</w:t>
      </w:r>
    </w:p>
    <w:p w:rsidR="00393490" w:rsidRDefault="00393490" w:rsidP="008F559E">
      <w:pPr>
        <w:pStyle w:val="Standard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ab/>
      </w:r>
      <w:r w:rsidRPr="00AC6587">
        <w:rPr>
          <w:rFonts w:ascii="Times New Roman" w:hAnsi="Times New Roman" w:cs="Times New Roman"/>
        </w:rPr>
        <w:tab/>
        <w:t>Mar</w:t>
      </w:r>
      <w:r>
        <w:rPr>
          <w:rFonts w:ascii="Times New Roman" w:hAnsi="Times New Roman" w:cs="Times New Roman"/>
        </w:rPr>
        <w:t>tedì</w:t>
      </w:r>
      <w:r w:rsidRPr="00AC6587">
        <w:rPr>
          <w:rFonts w:ascii="Times New Roman" w:hAnsi="Times New Roman" w:cs="Times New Roman"/>
        </w:rPr>
        <w:t xml:space="preserve"> dalle 08:30 alle 12:00</w:t>
      </w:r>
    </w:p>
    <w:p w:rsidR="00393490" w:rsidRDefault="00393490" w:rsidP="008F559E">
      <w:pPr>
        <w:pStyle w:val="Standard"/>
        <w:rPr>
          <w:rFonts w:ascii="Times New Roman" w:hAnsi="Times New Roman" w:cs="Times New Roman"/>
        </w:rPr>
      </w:pPr>
    </w:p>
    <w:p w:rsidR="00393490" w:rsidRPr="00985CF7" w:rsidRDefault="00393490" w:rsidP="008F559E">
      <w:pPr>
        <w:ind w:left="120"/>
        <w:rPr>
          <w:b/>
          <w:color w:val="FF0000"/>
          <w:u w:val="single"/>
        </w:rPr>
      </w:pPr>
      <w:r w:rsidRPr="00985CF7">
        <w:rPr>
          <w:b/>
          <w:color w:val="FF0000"/>
          <w:u w:val="single"/>
        </w:rPr>
        <w:t>Per richiedere un appuntamento per effettuare le vaccinazioni mancanti</w:t>
      </w:r>
    </w:p>
    <w:p w:rsidR="00393490" w:rsidRPr="00985CF7" w:rsidRDefault="00393490" w:rsidP="00AC6587">
      <w:pPr>
        <w:ind w:left="708"/>
        <w:jc w:val="center"/>
        <w:rPr>
          <w:b/>
          <w:u w:val="single"/>
        </w:rPr>
      </w:pPr>
    </w:p>
    <w:p w:rsidR="00393490" w:rsidRPr="009133BB" w:rsidRDefault="00393490" w:rsidP="00AC6587">
      <w:pPr>
        <w:rPr>
          <w:b/>
          <w:sz w:val="16"/>
          <w:szCs w:val="16"/>
        </w:rPr>
      </w:pPr>
    </w:p>
    <w:p w:rsidR="00393490" w:rsidRPr="00AC6587" w:rsidRDefault="00393490" w:rsidP="00AC6587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ASST VALTELLINA e </w:t>
      </w:r>
      <w:r w:rsidRPr="00AC6587">
        <w:rPr>
          <w:b/>
          <w:sz w:val="32"/>
          <w:szCs w:val="32"/>
        </w:rPr>
        <w:t xml:space="preserve">ALTO LARIO </w:t>
      </w:r>
    </w:p>
    <w:p w:rsidR="00393490" w:rsidRPr="00AC6587" w:rsidRDefault="00393490" w:rsidP="00AC6587">
      <w:pPr>
        <w:ind w:firstLine="708"/>
        <w:rPr>
          <w:b/>
          <w:sz w:val="16"/>
          <w:szCs w:val="16"/>
        </w:rPr>
      </w:pPr>
    </w:p>
    <w:p w:rsidR="00393490" w:rsidRPr="00AC6587" w:rsidRDefault="00393490" w:rsidP="00903F13">
      <w:pPr>
        <w:pStyle w:val="Standard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AC6587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INDIRIZZO POSTALE 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per inviare una Raccomandata R/R</w:t>
      </w:r>
    </w:p>
    <w:p w:rsidR="00393490" w:rsidRPr="00AC6587" w:rsidRDefault="00393490" w:rsidP="004A7B09">
      <w:pPr>
        <w:ind w:left="1416"/>
      </w:pPr>
      <w:r w:rsidRPr="00AC6587">
        <w:t>Direzione Socio Sanitaria</w:t>
      </w:r>
    </w:p>
    <w:p w:rsidR="00393490" w:rsidRDefault="00393490" w:rsidP="004A7B09">
      <w:pPr>
        <w:ind w:left="1416"/>
      </w:pPr>
      <w:r w:rsidRPr="00AC6587">
        <w:t xml:space="preserve">Via Stelvio, n° 25 </w:t>
      </w:r>
    </w:p>
    <w:p w:rsidR="00393490" w:rsidRPr="00AC6587" w:rsidRDefault="00393490" w:rsidP="008F559E">
      <w:pPr>
        <w:ind w:left="1416"/>
      </w:pPr>
      <w:r w:rsidRPr="00AC6587">
        <w:t>23100</w:t>
      </w:r>
      <w:r>
        <w:t xml:space="preserve"> </w:t>
      </w:r>
      <w:r w:rsidRPr="00AC6587">
        <w:t>Sondrio</w:t>
      </w:r>
    </w:p>
    <w:p w:rsidR="00393490" w:rsidRPr="00AC6587" w:rsidRDefault="00393490" w:rsidP="00AC6587">
      <w:pPr>
        <w:pStyle w:val="ListParagraph"/>
        <w:rPr>
          <w:b/>
          <w:color w:val="000000"/>
          <w:sz w:val="16"/>
          <w:szCs w:val="16"/>
        </w:rPr>
      </w:pPr>
    </w:p>
    <w:p w:rsidR="00393490" w:rsidRPr="00903F13" w:rsidRDefault="00393490" w:rsidP="00AC6587">
      <w:pPr>
        <w:pStyle w:val="ListParagraph"/>
        <w:numPr>
          <w:ilvl w:val="0"/>
          <w:numId w:val="19"/>
        </w:numPr>
        <w:contextualSpacing/>
        <w:rPr>
          <w:b/>
          <w:sz w:val="16"/>
          <w:szCs w:val="16"/>
        </w:rPr>
      </w:pPr>
      <w:r w:rsidRPr="00AC6587">
        <w:rPr>
          <w:b/>
          <w:color w:val="000000"/>
          <w:sz w:val="28"/>
          <w:szCs w:val="28"/>
        </w:rPr>
        <w:t>INDIRIZZO PEC</w:t>
      </w:r>
      <w:r w:rsidRPr="00AC6587">
        <w:rPr>
          <w:b/>
          <w:color w:val="000000"/>
          <w:sz w:val="32"/>
          <w:szCs w:val="32"/>
        </w:rPr>
        <w:t xml:space="preserve"> </w:t>
      </w:r>
      <w:hyperlink r:id="rId8" w:history="1">
        <w:r w:rsidRPr="0055359F">
          <w:rPr>
            <w:rStyle w:val="Hyperlink"/>
            <w:sz w:val="28"/>
            <w:szCs w:val="28"/>
          </w:rPr>
          <w:t>protocollo@pec.asst-val.it</w:t>
        </w:r>
      </w:hyperlink>
    </w:p>
    <w:p w:rsidR="00393490" w:rsidRPr="00AC6587" w:rsidRDefault="00393490" w:rsidP="00AC6587">
      <w:pPr>
        <w:pStyle w:val="ListParagraph"/>
        <w:numPr>
          <w:ilvl w:val="0"/>
          <w:numId w:val="19"/>
        </w:numPr>
        <w:contextualSpacing/>
        <w:rPr>
          <w:b/>
          <w:sz w:val="16"/>
          <w:szCs w:val="16"/>
        </w:rPr>
      </w:pPr>
    </w:p>
    <w:p w:rsidR="00393490" w:rsidRPr="00AC6587" w:rsidRDefault="00393490" w:rsidP="00AC6587">
      <w:pPr>
        <w:pStyle w:val="ListParagraph"/>
        <w:numPr>
          <w:ilvl w:val="0"/>
          <w:numId w:val="19"/>
        </w:numPr>
        <w:spacing w:line="360" w:lineRule="auto"/>
        <w:contextualSpacing/>
        <w:rPr>
          <w:b/>
          <w:sz w:val="16"/>
          <w:szCs w:val="16"/>
        </w:rPr>
      </w:pPr>
      <w:r>
        <w:rPr>
          <w:b/>
          <w:sz w:val="28"/>
          <w:szCs w:val="28"/>
        </w:rPr>
        <w:t>UFFICI PROTOCOLLO cui consegnare a mano la richiesta:</w:t>
      </w:r>
    </w:p>
    <w:p w:rsidR="00393490" w:rsidRPr="00AC6587" w:rsidRDefault="00393490" w:rsidP="00AC6587">
      <w:pPr>
        <w:tabs>
          <w:tab w:val="left" w:pos="1985"/>
        </w:tabs>
        <w:ind w:left="1416"/>
        <w:rPr>
          <w:b/>
        </w:rPr>
      </w:pPr>
      <w:r w:rsidRPr="00AC6587">
        <w:rPr>
          <w:b/>
        </w:rPr>
        <w:t>SONDRIO</w:t>
      </w:r>
    </w:p>
    <w:p w:rsidR="00393490" w:rsidRPr="00AC6587" w:rsidRDefault="00393490" w:rsidP="00AC6587">
      <w:pPr>
        <w:tabs>
          <w:tab w:val="left" w:pos="1985"/>
        </w:tabs>
        <w:ind w:left="1416"/>
        <w:rPr>
          <w:b/>
        </w:rPr>
      </w:pPr>
      <w:r>
        <w:t xml:space="preserve">ASST - </w:t>
      </w:r>
      <w:r w:rsidRPr="00AC6587">
        <w:t xml:space="preserve">Ospedale di Sondrio Via Stelvio, n° 25 </w:t>
      </w:r>
    </w:p>
    <w:p w:rsidR="00393490" w:rsidRPr="00AC6587" w:rsidRDefault="00393490" w:rsidP="00AC6587">
      <w:pPr>
        <w:tabs>
          <w:tab w:val="left" w:pos="1985"/>
        </w:tabs>
        <w:ind w:left="1416"/>
      </w:pPr>
      <w:r w:rsidRPr="00AC6587">
        <w:t xml:space="preserve">Padiglione Est Piano Terra </w:t>
      </w:r>
    </w:p>
    <w:p w:rsidR="00393490" w:rsidRPr="00AC6587" w:rsidRDefault="00393490" w:rsidP="00AC6587">
      <w:pPr>
        <w:tabs>
          <w:tab w:val="left" w:pos="1985"/>
        </w:tabs>
        <w:ind w:left="1416"/>
      </w:pPr>
      <w:r w:rsidRPr="00AC6587">
        <w:t>ore 8,30-16,30</w:t>
      </w:r>
    </w:p>
    <w:p w:rsidR="00393490" w:rsidRPr="00AC6587" w:rsidRDefault="00393490" w:rsidP="00AC6587">
      <w:pPr>
        <w:tabs>
          <w:tab w:val="left" w:pos="1985"/>
        </w:tabs>
        <w:ind w:left="1416"/>
        <w:rPr>
          <w:b/>
        </w:rPr>
      </w:pPr>
    </w:p>
    <w:p w:rsidR="00393490" w:rsidRPr="00AC6587" w:rsidRDefault="00393490" w:rsidP="00AC6587">
      <w:pPr>
        <w:tabs>
          <w:tab w:val="left" w:pos="1985"/>
        </w:tabs>
        <w:ind w:left="1416"/>
        <w:rPr>
          <w:b/>
        </w:rPr>
      </w:pPr>
      <w:r w:rsidRPr="00AC6587">
        <w:rPr>
          <w:b/>
        </w:rPr>
        <w:t>MORBEGNO</w:t>
      </w:r>
    </w:p>
    <w:p w:rsidR="00393490" w:rsidRPr="00AC6587" w:rsidRDefault="00393490" w:rsidP="00AC6587">
      <w:pPr>
        <w:tabs>
          <w:tab w:val="left" w:pos="1985"/>
        </w:tabs>
        <w:ind w:left="1416"/>
      </w:pPr>
      <w:r w:rsidRPr="00AC6587">
        <w:t xml:space="preserve">ASST </w:t>
      </w:r>
      <w:r>
        <w:t xml:space="preserve">- </w:t>
      </w:r>
      <w:r w:rsidRPr="00AC6587">
        <w:t xml:space="preserve">Ospedale di Morbegno Via Morelli, n° 1 </w:t>
      </w:r>
    </w:p>
    <w:p w:rsidR="00393490" w:rsidRPr="00AC6587" w:rsidRDefault="00393490" w:rsidP="00AC6587">
      <w:pPr>
        <w:tabs>
          <w:tab w:val="left" w:pos="1985"/>
        </w:tabs>
        <w:ind w:left="1416"/>
      </w:pPr>
      <w:r>
        <w:t xml:space="preserve">Padiglione Sant’ </w:t>
      </w:r>
      <w:r w:rsidRPr="00AC6587">
        <w:t>Antonio Primo Piano</w:t>
      </w:r>
    </w:p>
    <w:p w:rsidR="00393490" w:rsidRPr="00AC6587" w:rsidRDefault="00393490" w:rsidP="00AC6587">
      <w:pPr>
        <w:tabs>
          <w:tab w:val="left" w:pos="1985"/>
        </w:tabs>
        <w:ind w:left="1416"/>
      </w:pPr>
      <w:r w:rsidRPr="00AC6587">
        <w:t>ore 8,00-15,30</w:t>
      </w:r>
    </w:p>
    <w:p w:rsidR="00393490" w:rsidRPr="00AC6587" w:rsidRDefault="00393490" w:rsidP="00AC6587">
      <w:pPr>
        <w:tabs>
          <w:tab w:val="left" w:pos="1985"/>
        </w:tabs>
        <w:ind w:left="1416"/>
      </w:pPr>
    </w:p>
    <w:p w:rsidR="00393490" w:rsidRPr="00AC6587" w:rsidRDefault="00393490" w:rsidP="00AC6587">
      <w:pPr>
        <w:tabs>
          <w:tab w:val="left" w:pos="1985"/>
        </w:tabs>
        <w:ind w:left="1416"/>
        <w:rPr>
          <w:b/>
        </w:rPr>
      </w:pPr>
      <w:r w:rsidRPr="00AC6587">
        <w:rPr>
          <w:b/>
        </w:rPr>
        <w:t>CHIAVENNA</w:t>
      </w:r>
    </w:p>
    <w:p w:rsidR="00393490" w:rsidRPr="00AC6587" w:rsidRDefault="00393490" w:rsidP="00AC6587">
      <w:pPr>
        <w:tabs>
          <w:tab w:val="left" w:pos="1985"/>
        </w:tabs>
        <w:ind w:left="1416"/>
      </w:pPr>
      <w:r w:rsidRPr="00AC6587">
        <w:t xml:space="preserve">ASST </w:t>
      </w:r>
      <w:r>
        <w:t xml:space="preserve">- </w:t>
      </w:r>
      <w:r w:rsidRPr="00AC6587">
        <w:t xml:space="preserve">Uffici Amministrativi Chiavenna Via Celeria, n° 4 </w:t>
      </w:r>
    </w:p>
    <w:p w:rsidR="00393490" w:rsidRPr="00AC6587" w:rsidRDefault="00393490" w:rsidP="00AC6587">
      <w:pPr>
        <w:tabs>
          <w:tab w:val="left" w:pos="1985"/>
        </w:tabs>
        <w:ind w:left="1416"/>
      </w:pPr>
      <w:r w:rsidRPr="00AC6587">
        <w:t>Padiglione 3 piano terra</w:t>
      </w:r>
    </w:p>
    <w:p w:rsidR="00393490" w:rsidRPr="00AC6587" w:rsidRDefault="00393490" w:rsidP="00AC6587">
      <w:pPr>
        <w:tabs>
          <w:tab w:val="left" w:pos="1985"/>
        </w:tabs>
        <w:ind w:left="1416"/>
      </w:pPr>
      <w:r w:rsidRPr="00AC6587">
        <w:t>ore 8,30-12,30</w:t>
      </w:r>
    </w:p>
    <w:p w:rsidR="00393490" w:rsidRPr="00AC6587" w:rsidRDefault="00393490" w:rsidP="00AC6587">
      <w:pPr>
        <w:tabs>
          <w:tab w:val="left" w:pos="1985"/>
        </w:tabs>
        <w:ind w:left="1416"/>
        <w:rPr>
          <w:b/>
        </w:rPr>
      </w:pPr>
    </w:p>
    <w:p w:rsidR="00393490" w:rsidRPr="00AC6587" w:rsidRDefault="00393490" w:rsidP="00AC6587">
      <w:pPr>
        <w:tabs>
          <w:tab w:val="left" w:pos="1985"/>
        </w:tabs>
        <w:ind w:left="1416"/>
        <w:rPr>
          <w:b/>
        </w:rPr>
      </w:pPr>
      <w:r w:rsidRPr="00AC6587">
        <w:rPr>
          <w:b/>
        </w:rPr>
        <w:t>SONDALO</w:t>
      </w:r>
    </w:p>
    <w:p w:rsidR="00393490" w:rsidRPr="00AC6587" w:rsidRDefault="00393490" w:rsidP="00AC6587">
      <w:pPr>
        <w:tabs>
          <w:tab w:val="left" w:pos="1985"/>
        </w:tabs>
        <w:ind w:left="1416"/>
      </w:pPr>
      <w:r w:rsidRPr="00AC6587">
        <w:t xml:space="preserve">ASST </w:t>
      </w:r>
      <w:r>
        <w:t xml:space="preserve">- </w:t>
      </w:r>
      <w:r w:rsidRPr="00AC6587">
        <w:t xml:space="preserve">Ospedale Sondalo Via Zubiani, n°33 </w:t>
      </w:r>
    </w:p>
    <w:p w:rsidR="00393490" w:rsidRPr="00AC6587" w:rsidRDefault="00393490" w:rsidP="00AC6587">
      <w:pPr>
        <w:tabs>
          <w:tab w:val="left" w:pos="1985"/>
        </w:tabs>
        <w:ind w:left="1416"/>
      </w:pPr>
      <w:r w:rsidRPr="00AC6587">
        <w:t xml:space="preserve">Padiglione Amministrazione 4° Piano </w:t>
      </w:r>
    </w:p>
    <w:p w:rsidR="00393490" w:rsidRPr="00AC6587" w:rsidRDefault="00393490" w:rsidP="00AC6587">
      <w:pPr>
        <w:tabs>
          <w:tab w:val="left" w:pos="1985"/>
        </w:tabs>
        <w:ind w:left="1416"/>
      </w:pPr>
      <w:r w:rsidRPr="00AC6587">
        <w:t>ore 8,00-15,30</w:t>
      </w:r>
    </w:p>
    <w:p w:rsidR="00393490" w:rsidRDefault="00393490" w:rsidP="00AC6587">
      <w:pPr>
        <w:rPr>
          <w:b/>
          <w:color w:val="000000"/>
          <w:sz w:val="16"/>
          <w:szCs w:val="16"/>
        </w:rPr>
      </w:pPr>
    </w:p>
    <w:p w:rsidR="00393490" w:rsidRPr="00985CF7" w:rsidRDefault="00393490" w:rsidP="00985CF7">
      <w:pPr>
        <w:jc w:val="both"/>
        <w:rPr>
          <w:bCs/>
          <w:sz w:val="28"/>
          <w:szCs w:val="28"/>
        </w:rPr>
      </w:pPr>
      <w:r>
        <w:rPr>
          <w:b/>
          <w:color w:val="000000"/>
          <w:sz w:val="16"/>
          <w:szCs w:val="16"/>
        </w:rPr>
        <w:tab/>
      </w:r>
      <w:r w:rsidRPr="00985CF7">
        <w:rPr>
          <w:b/>
          <w:sz w:val="28"/>
          <w:szCs w:val="28"/>
        </w:rPr>
        <w:t>RICHIESTA TELEFONICA</w:t>
      </w:r>
      <w:r>
        <w:rPr>
          <w:b/>
          <w:sz w:val="28"/>
          <w:szCs w:val="28"/>
        </w:rPr>
        <w:t xml:space="preserve"> </w:t>
      </w:r>
      <w:r w:rsidRPr="00985CF7">
        <w:rPr>
          <w:bCs/>
          <w:sz w:val="28"/>
          <w:szCs w:val="28"/>
        </w:rPr>
        <w:t>(purchè la telefonata sia riscontrata positivamente) al N. verde 800 638</w:t>
      </w:r>
      <w:r>
        <w:rPr>
          <w:bCs/>
          <w:sz w:val="28"/>
          <w:szCs w:val="28"/>
        </w:rPr>
        <w:t>.</w:t>
      </w:r>
      <w:r w:rsidRPr="00985CF7">
        <w:rPr>
          <w:bCs/>
          <w:sz w:val="28"/>
          <w:szCs w:val="28"/>
        </w:rPr>
        <w:t>638 da telefono fisso o al N. 02-99</w:t>
      </w:r>
      <w:r>
        <w:rPr>
          <w:bCs/>
          <w:sz w:val="28"/>
          <w:szCs w:val="28"/>
        </w:rPr>
        <w:t>9599 (a pagamento) da cellulare</w:t>
      </w:r>
    </w:p>
    <w:p w:rsidR="00393490" w:rsidRDefault="00393490" w:rsidP="00985CF7">
      <w:pPr>
        <w:jc w:val="both"/>
        <w:rPr>
          <w:bCs/>
          <w:sz w:val="28"/>
          <w:szCs w:val="28"/>
        </w:rPr>
      </w:pPr>
      <w:r w:rsidRPr="00985CF7">
        <w:rPr>
          <w:bCs/>
          <w:sz w:val="28"/>
          <w:szCs w:val="28"/>
        </w:rPr>
        <w:t xml:space="preserve">Dalle ore 8.00 alle ore 20.00 </w:t>
      </w:r>
      <w:r>
        <w:rPr>
          <w:bCs/>
          <w:sz w:val="28"/>
          <w:szCs w:val="28"/>
        </w:rPr>
        <w:t xml:space="preserve">dal lunedì al sabato </w:t>
      </w:r>
    </w:p>
    <w:p w:rsidR="00393490" w:rsidRDefault="00393490" w:rsidP="00985CF7">
      <w:pPr>
        <w:jc w:val="both"/>
        <w:rPr>
          <w:bCs/>
          <w:sz w:val="28"/>
          <w:szCs w:val="28"/>
        </w:rPr>
      </w:pPr>
    </w:p>
    <w:p w:rsidR="00393490" w:rsidRPr="00985CF7" w:rsidRDefault="00393490" w:rsidP="00985CF7">
      <w:pPr>
        <w:jc w:val="both"/>
        <w:rPr>
          <w:bCs/>
          <w:sz w:val="28"/>
          <w:szCs w:val="28"/>
        </w:rPr>
      </w:pPr>
    </w:p>
    <w:p w:rsidR="00393490" w:rsidRPr="00AC6587" w:rsidRDefault="00393490" w:rsidP="00AC6587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ASST </w:t>
      </w:r>
      <w:r w:rsidRPr="00AC6587">
        <w:rPr>
          <w:b/>
          <w:sz w:val="32"/>
          <w:szCs w:val="32"/>
        </w:rPr>
        <w:t xml:space="preserve">VALCAMONICA </w:t>
      </w:r>
    </w:p>
    <w:p w:rsidR="00393490" w:rsidRPr="00AC6587" w:rsidRDefault="00393490" w:rsidP="00AC6587">
      <w:pPr>
        <w:rPr>
          <w:b/>
          <w:sz w:val="16"/>
          <w:szCs w:val="16"/>
        </w:rPr>
      </w:pPr>
    </w:p>
    <w:p w:rsidR="00393490" w:rsidRPr="00AC6587" w:rsidRDefault="00393490" w:rsidP="00903F13">
      <w:pPr>
        <w:pStyle w:val="Standard"/>
        <w:numPr>
          <w:ilvl w:val="0"/>
          <w:numId w:val="20"/>
        </w:numPr>
        <w:rPr>
          <w:rFonts w:ascii="Times New Roman" w:hAnsi="Times New Roman" w:cs="Times New Roman"/>
          <w:b/>
          <w:color w:val="000000"/>
          <w:kern w:val="0"/>
          <w:sz w:val="16"/>
          <w:szCs w:val="16"/>
          <w:lang w:eastAsia="en-US" w:bidi="ar-SA"/>
        </w:rPr>
      </w:pPr>
      <w:r w:rsidRPr="00AC6587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INDIRIZZO POSTALE 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per inviare una Raccomandata R/R</w:t>
      </w:r>
    </w:p>
    <w:p w:rsidR="00393490" w:rsidRPr="00AC6587" w:rsidRDefault="00393490" w:rsidP="009133BB">
      <w:pPr>
        <w:pStyle w:val="Standard"/>
        <w:ind w:left="1416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 xml:space="preserve">Azienda Socio-Sanitaria Territoriale della Valcamonica </w:t>
      </w:r>
    </w:p>
    <w:p w:rsidR="00393490" w:rsidRDefault="00393490" w:rsidP="009133BB">
      <w:pPr>
        <w:pStyle w:val="Standard"/>
        <w:ind w:left="1416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 xml:space="preserve">Via Nissolina 2, </w:t>
      </w:r>
    </w:p>
    <w:p w:rsidR="00393490" w:rsidRDefault="00393490" w:rsidP="009133BB">
      <w:pPr>
        <w:pStyle w:val="Standard"/>
        <w:ind w:left="1416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>25043 Breno (Bs)</w:t>
      </w:r>
    </w:p>
    <w:p w:rsidR="00393490" w:rsidRPr="009133BB" w:rsidRDefault="00393490" w:rsidP="009133BB">
      <w:pPr>
        <w:pStyle w:val="Standard"/>
        <w:ind w:left="1416"/>
        <w:rPr>
          <w:rFonts w:ascii="Times New Roman" w:hAnsi="Times New Roman" w:cs="Times New Roman"/>
          <w:sz w:val="16"/>
          <w:szCs w:val="16"/>
        </w:rPr>
      </w:pPr>
    </w:p>
    <w:p w:rsidR="00393490" w:rsidRPr="00985CF7" w:rsidRDefault="00393490" w:rsidP="009133BB">
      <w:pPr>
        <w:pStyle w:val="Standard"/>
        <w:numPr>
          <w:ilvl w:val="0"/>
          <w:numId w:val="20"/>
        </w:numPr>
        <w:rPr>
          <w:rFonts w:ascii="Times New Roman" w:hAnsi="Times New Roman" w:cs="Times New Roman"/>
          <w:sz w:val="16"/>
          <w:szCs w:val="16"/>
        </w:rPr>
      </w:pPr>
      <w:r w:rsidRPr="009133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INDIRIZZO PEC  </w:t>
      </w:r>
      <w:r w:rsidRPr="00E36E1E">
        <w:rPr>
          <w:rFonts w:ascii="Times New Roman" w:hAnsi="Times New Roman" w:cs="Times New Roman"/>
          <w:sz w:val="28"/>
          <w:szCs w:val="28"/>
        </w:rPr>
        <w:t>protocollo@pec.asst-valcamonica.it</w:t>
      </w:r>
      <w:r w:rsidRPr="00AC6587">
        <w:rPr>
          <w:rFonts w:ascii="Times New Roman" w:hAnsi="Times New Roman" w:cs="Times New Roman"/>
        </w:rPr>
        <w:tab/>
      </w:r>
    </w:p>
    <w:p w:rsidR="00393490" w:rsidRPr="009133BB" w:rsidRDefault="00393490" w:rsidP="009133BB">
      <w:pPr>
        <w:pStyle w:val="Standard"/>
        <w:numPr>
          <w:ilvl w:val="0"/>
          <w:numId w:val="20"/>
        </w:numPr>
        <w:rPr>
          <w:rFonts w:ascii="Times New Roman" w:hAnsi="Times New Roman" w:cs="Times New Roman"/>
          <w:sz w:val="16"/>
          <w:szCs w:val="16"/>
        </w:rPr>
      </w:pPr>
    </w:p>
    <w:p w:rsidR="00393490" w:rsidRPr="00AC6587" w:rsidRDefault="00393490" w:rsidP="00AC6587">
      <w:pPr>
        <w:ind w:left="720"/>
        <w:rPr>
          <w:b/>
          <w:sz w:val="16"/>
          <w:szCs w:val="16"/>
        </w:rPr>
      </w:pPr>
    </w:p>
    <w:p w:rsidR="00393490" w:rsidRPr="00AC6587" w:rsidRDefault="00393490" w:rsidP="009133BB">
      <w:pPr>
        <w:pStyle w:val="ListParagraph"/>
        <w:numPr>
          <w:ilvl w:val="0"/>
          <w:numId w:val="20"/>
        </w:numPr>
        <w:spacing w:line="360" w:lineRule="auto"/>
        <w:contextualSpacing/>
        <w:rPr>
          <w:b/>
          <w:sz w:val="28"/>
          <w:szCs w:val="28"/>
        </w:rPr>
      </w:pPr>
      <w:r w:rsidRPr="00AC6587">
        <w:rPr>
          <w:b/>
          <w:sz w:val="28"/>
          <w:szCs w:val="28"/>
        </w:rPr>
        <w:t xml:space="preserve">UFFICIO PROTOCOLLO </w:t>
      </w:r>
      <w:bookmarkStart w:id="0" w:name="_GoBack"/>
      <w:bookmarkEnd w:id="0"/>
      <w:r>
        <w:rPr>
          <w:b/>
          <w:sz w:val="28"/>
          <w:szCs w:val="28"/>
        </w:rPr>
        <w:t>cui consegnare a mano la richiesta:</w:t>
      </w:r>
    </w:p>
    <w:p w:rsidR="00393490" w:rsidRPr="00AC6587" w:rsidRDefault="00393490" w:rsidP="00AC6587">
      <w:pPr>
        <w:pStyle w:val="Standard"/>
        <w:ind w:left="1416"/>
        <w:rPr>
          <w:rFonts w:ascii="Times New Roman" w:hAnsi="Times New Roman" w:cs="Times New Roman"/>
          <w:b/>
        </w:rPr>
      </w:pPr>
      <w:r w:rsidRPr="00AC6587">
        <w:rPr>
          <w:rFonts w:ascii="Times New Roman" w:hAnsi="Times New Roman" w:cs="Times New Roman"/>
          <w:b/>
        </w:rPr>
        <w:t xml:space="preserve">BRENO </w:t>
      </w:r>
    </w:p>
    <w:p w:rsidR="00393490" w:rsidRPr="00AC6587" w:rsidRDefault="00393490" w:rsidP="00AC6587">
      <w:pPr>
        <w:pStyle w:val="Standard"/>
        <w:ind w:left="1416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 xml:space="preserve">Via Nissolina 2, 25043 5° piano  Tel. </w:t>
      </w:r>
      <w:r>
        <w:rPr>
          <w:rFonts w:ascii="Times New Roman" w:hAnsi="Times New Roman" w:cs="Times New Roman"/>
        </w:rPr>
        <w:t xml:space="preserve">0364 </w:t>
      </w:r>
      <w:r w:rsidRPr="00AC6587">
        <w:rPr>
          <w:rFonts w:ascii="Times New Roman" w:hAnsi="Times New Roman" w:cs="Times New Roman"/>
        </w:rPr>
        <w:t xml:space="preserve">329337 </w:t>
      </w:r>
    </w:p>
    <w:p w:rsidR="00393490" w:rsidRDefault="00393490" w:rsidP="00AC6587">
      <w:pPr>
        <w:pStyle w:val="Standard"/>
        <w:ind w:left="1416"/>
        <w:rPr>
          <w:rFonts w:ascii="Times New Roman" w:hAnsi="Times New Roman" w:cs="Times New Roman"/>
        </w:rPr>
      </w:pPr>
      <w:r w:rsidRPr="00AC6587">
        <w:rPr>
          <w:rFonts w:ascii="Times New Roman" w:hAnsi="Times New Roman" w:cs="Times New Roman"/>
        </w:rPr>
        <w:t>Dal Lunedì al ven</w:t>
      </w:r>
      <w:r>
        <w:rPr>
          <w:rFonts w:ascii="Times New Roman" w:hAnsi="Times New Roman" w:cs="Times New Roman"/>
        </w:rPr>
        <w:t xml:space="preserve">erdì dalle ore 08:00 alle12:00 e </w:t>
      </w:r>
      <w:r w:rsidRPr="00AC6587">
        <w:rPr>
          <w:rFonts w:ascii="Times New Roman" w:hAnsi="Times New Roman" w:cs="Times New Roman"/>
        </w:rPr>
        <w:t>dalle ore 12:30 alle 16:30</w:t>
      </w:r>
    </w:p>
    <w:p w:rsidR="00393490" w:rsidRDefault="00393490" w:rsidP="00AC6587">
      <w:pPr>
        <w:pStyle w:val="Standard"/>
        <w:ind w:left="1416"/>
        <w:rPr>
          <w:rFonts w:ascii="Times New Roman" w:hAnsi="Times New Roman" w:cs="Times New Roman"/>
        </w:rPr>
      </w:pPr>
    </w:p>
    <w:p w:rsidR="00393490" w:rsidRPr="00985CF7" w:rsidRDefault="00393490" w:rsidP="00985CF7">
      <w:pPr>
        <w:ind w:left="720"/>
        <w:jc w:val="both"/>
        <w:rPr>
          <w:bCs/>
          <w:sz w:val="28"/>
          <w:szCs w:val="28"/>
        </w:rPr>
      </w:pPr>
      <w:r w:rsidRPr="00985CF7">
        <w:rPr>
          <w:b/>
          <w:sz w:val="28"/>
          <w:szCs w:val="28"/>
        </w:rPr>
        <w:t>RICHIESTA TELEFONICA</w:t>
      </w:r>
      <w:r>
        <w:rPr>
          <w:b/>
          <w:sz w:val="28"/>
          <w:szCs w:val="28"/>
        </w:rPr>
        <w:t xml:space="preserve"> </w:t>
      </w:r>
      <w:r w:rsidRPr="00985CF7">
        <w:rPr>
          <w:bCs/>
          <w:sz w:val="28"/>
          <w:szCs w:val="28"/>
        </w:rPr>
        <w:t xml:space="preserve">(purchè la telefonata sia riscontrata positivamente) al N. verde </w:t>
      </w:r>
      <w:r w:rsidRPr="00985CF7">
        <w:rPr>
          <w:bCs/>
          <w:sz w:val="32"/>
          <w:szCs w:val="32"/>
        </w:rPr>
        <w:t>800 638</w:t>
      </w:r>
      <w:r>
        <w:rPr>
          <w:bCs/>
          <w:sz w:val="32"/>
          <w:szCs w:val="32"/>
        </w:rPr>
        <w:t>.</w:t>
      </w:r>
      <w:r w:rsidRPr="00985CF7">
        <w:rPr>
          <w:bCs/>
          <w:sz w:val="32"/>
          <w:szCs w:val="32"/>
        </w:rPr>
        <w:t>638</w:t>
      </w:r>
      <w:r w:rsidRPr="00985CF7">
        <w:rPr>
          <w:bCs/>
          <w:sz w:val="28"/>
          <w:szCs w:val="28"/>
        </w:rPr>
        <w:t xml:space="preserve"> da telefono fisso o al N. </w:t>
      </w:r>
      <w:r w:rsidRPr="00985CF7">
        <w:rPr>
          <w:bCs/>
          <w:sz w:val="32"/>
          <w:szCs w:val="32"/>
        </w:rPr>
        <w:t>02-999599</w:t>
      </w:r>
      <w:r>
        <w:rPr>
          <w:bCs/>
          <w:sz w:val="28"/>
          <w:szCs w:val="28"/>
        </w:rPr>
        <w:t xml:space="preserve"> (a pagamento) da cellulare</w:t>
      </w:r>
    </w:p>
    <w:p w:rsidR="00393490" w:rsidRDefault="00393490" w:rsidP="00985CF7">
      <w:pPr>
        <w:ind w:left="720"/>
        <w:jc w:val="both"/>
        <w:rPr>
          <w:bCs/>
          <w:sz w:val="28"/>
          <w:szCs w:val="28"/>
        </w:rPr>
      </w:pPr>
      <w:r w:rsidRPr="00985CF7">
        <w:rPr>
          <w:bCs/>
          <w:sz w:val="28"/>
          <w:szCs w:val="28"/>
        </w:rPr>
        <w:t xml:space="preserve">Dalle ore 8.00 alle ore 20.00 </w:t>
      </w:r>
      <w:r>
        <w:rPr>
          <w:bCs/>
          <w:sz w:val="28"/>
          <w:szCs w:val="28"/>
        </w:rPr>
        <w:t xml:space="preserve">dal lunedì al sabato </w:t>
      </w:r>
    </w:p>
    <w:p w:rsidR="00393490" w:rsidRDefault="00393490" w:rsidP="00AC6587">
      <w:pPr>
        <w:pStyle w:val="Standard"/>
        <w:ind w:left="1416"/>
        <w:rPr>
          <w:rFonts w:ascii="Times New Roman" w:hAnsi="Times New Roman" w:cs="Times New Roman"/>
        </w:rPr>
      </w:pPr>
    </w:p>
    <w:p w:rsidR="00393490" w:rsidRPr="00AC6587" w:rsidRDefault="00393490" w:rsidP="00AC6587">
      <w:pPr>
        <w:pStyle w:val="Standard"/>
        <w:ind w:left="1416"/>
        <w:rPr>
          <w:rFonts w:ascii="Times New Roman" w:hAnsi="Times New Roman" w:cs="Times New Roman"/>
          <w:b/>
        </w:rPr>
      </w:pPr>
    </w:p>
    <w:p w:rsidR="00393490" w:rsidRPr="00903F13" w:rsidRDefault="00393490" w:rsidP="00B81481">
      <w:pPr>
        <w:rPr>
          <w:b/>
          <w:color w:val="0000FF"/>
        </w:rPr>
      </w:pPr>
    </w:p>
    <w:p w:rsidR="00393490" w:rsidRDefault="00393490" w:rsidP="00903F13">
      <w:pPr>
        <w:numPr>
          <w:ilvl w:val="0"/>
          <w:numId w:val="16"/>
        </w:numPr>
        <w:ind w:left="360"/>
        <w:jc w:val="both"/>
      </w:pPr>
      <w:r w:rsidRPr="00903F13">
        <w:rPr>
          <w:b/>
          <w:bCs/>
          <w:color w:val="0000FF"/>
          <w:sz w:val="28"/>
          <w:szCs w:val="28"/>
        </w:rPr>
        <w:t>ULTERIO</w:t>
      </w:r>
      <w:r>
        <w:rPr>
          <w:b/>
          <w:bCs/>
          <w:color w:val="0000FF"/>
          <w:sz w:val="28"/>
          <w:szCs w:val="28"/>
        </w:rPr>
        <w:t>RI INFORMAZIONI</w:t>
      </w:r>
    </w:p>
    <w:p w:rsidR="00393490" w:rsidRDefault="00393490" w:rsidP="00B81481"/>
    <w:p w:rsidR="00393490" w:rsidRPr="00903F13" w:rsidRDefault="00393490" w:rsidP="005E54E8">
      <w:pPr>
        <w:jc w:val="both"/>
        <w:rPr>
          <w:color w:val="000000"/>
        </w:rPr>
      </w:pPr>
      <w:r w:rsidRPr="00903F13">
        <w:rPr>
          <w:color w:val="000000"/>
        </w:rPr>
        <w:t xml:space="preserve">Ulteriori informazioni sulle vaccinazioni obbligatorie e raccomandate sono disponibili sul sito web di </w:t>
      </w:r>
      <w:hyperlink r:id="rId9" w:history="1">
        <w:r w:rsidRPr="00903F13">
          <w:rPr>
            <w:color w:val="000000"/>
          </w:rPr>
          <w:t>Regione Lombardia</w:t>
        </w:r>
      </w:hyperlink>
      <w:r w:rsidRPr="00903F13">
        <w:rPr>
          <w:color w:val="000000"/>
        </w:rPr>
        <w:t>, sul sito</w:t>
      </w:r>
      <w:hyperlink r:id="rId10" w:history="1">
        <w:r w:rsidRPr="00903F13">
          <w:rPr>
            <w:color w:val="000000"/>
          </w:rPr>
          <w:t>Wikivaccini</w:t>
        </w:r>
      </w:hyperlink>
      <w:r w:rsidRPr="00903F13">
        <w:rPr>
          <w:color w:val="000000"/>
        </w:rPr>
        <w:t xml:space="preserve">, progetto di informazione di Regione Lombardia attraverso il quale le mamme, i genitori e tutti i cittadini interessati possono trovare risposte alle molte domande che ci si pone al momento di vaccinare o vaccinarsi contro le malattie prevenibili con vaccino, oppure consultando il sito web </w:t>
      </w:r>
      <w:r w:rsidRPr="0072325D">
        <w:rPr>
          <w:color w:val="000000"/>
        </w:rPr>
        <w:t>del Ministero della Salute</w:t>
      </w:r>
      <w:r>
        <w:rPr>
          <w:color w:val="000000"/>
        </w:rPr>
        <w:t xml:space="preserve"> o telefonando al</w:t>
      </w:r>
      <w:r w:rsidRPr="00903F13">
        <w:rPr>
          <w:color w:val="000000"/>
        </w:rPr>
        <w:t xml:space="preserve"> </w:t>
      </w:r>
      <w:r>
        <w:rPr>
          <w:color w:val="000000"/>
        </w:rPr>
        <w:t xml:space="preserve">Numero </w:t>
      </w:r>
      <w:r w:rsidRPr="00903F13">
        <w:rPr>
          <w:color w:val="000000"/>
        </w:rPr>
        <w:t xml:space="preserve">1500 del Ministero della </w:t>
      </w:r>
      <w:r>
        <w:rPr>
          <w:color w:val="000000"/>
        </w:rPr>
        <w:t>S</w:t>
      </w:r>
      <w:r w:rsidRPr="00903F13">
        <w:rPr>
          <w:color w:val="000000"/>
        </w:rPr>
        <w:t>alute.</w:t>
      </w:r>
    </w:p>
    <w:p w:rsidR="00393490" w:rsidRPr="00903F13" w:rsidRDefault="00393490" w:rsidP="00903F13">
      <w:pPr>
        <w:jc w:val="both"/>
        <w:rPr>
          <w:color w:val="000000"/>
        </w:rPr>
      </w:pPr>
    </w:p>
    <w:sectPr w:rsidR="00393490" w:rsidRPr="00903F13" w:rsidSect="001706EE">
      <w:pgSz w:w="11907" w:h="16839" w:code="9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Risultati immagini per simbolo cornetta telefono word" style="width:168.75pt;height:168.75pt;visibility:visible" o:bullet="t">
        <v:imagedata r:id="rId1" o:title=""/>
      </v:shape>
    </w:pict>
  </w:numPicBullet>
  <w:abstractNum w:abstractNumId="0">
    <w:nsid w:val="034E7699"/>
    <w:multiLevelType w:val="hybridMultilevel"/>
    <w:tmpl w:val="3B2C90C0"/>
    <w:lvl w:ilvl="0" w:tplc="4544CE0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54BFD"/>
    <w:multiLevelType w:val="hybridMultilevel"/>
    <w:tmpl w:val="2B3298A6"/>
    <w:lvl w:ilvl="0" w:tplc="6C208216">
      <w:start w:val="1"/>
      <w:numFmt w:val="bullet"/>
      <w:lvlText w:val="."/>
      <w:lvlJc w:val="left"/>
      <w:pPr>
        <w:ind w:left="6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85A745F"/>
    <w:multiLevelType w:val="hybridMultilevel"/>
    <w:tmpl w:val="3F62F34C"/>
    <w:lvl w:ilvl="0" w:tplc="6C208216">
      <w:start w:val="1"/>
      <w:numFmt w:val="bullet"/>
      <w:lvlText w:val=".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AC6BCF"/>
    <w:multiLevelType w:val="hybridMultilevel"/>
    <w:tmpl w:val="E6F876A4"/>
    <w:lvl w:ilvl="0" w:tplc="AA2A7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46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69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22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2A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AC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4B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EA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EE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9D11C4"/>
    <w:multiLevelType w:val="hybridMultilevel"/>
    <w:tmpl w:val="A59C02A4"/>
    <w:lvl w:ilvl="0" w:tplc="6C208216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2B4F"/>
    <w:multiLevelType w:val="hybridMultilevel"/>
    <w:tmpl w:val="54941F92"/>
    <w:lvl w:ilvl="0" w:tplc="4544CE0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A91C8B"/>
    <w:multiLevelType w:val="hybridMultilevel"/>
    <w:tmpl w:val="4E5C9812"/>
    <w:lvl w:ilvl="0" w:tplc="4544CE0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507774"/>
    <w:multiLevelType w:val="hybridMultilevel"/>
    <w:tmpl w:val="CA68740C"/>
    <w:lvl w:ilvl="0" w:tplc="4544CE0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554ABF"/>
    <w:multiLevelType w:val="multilevel"/>
    <w:tmpl w:val="9BC0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018E8"/>
    <w:multiLevelType w:val="hybridMultilevel"/>
    <w:tmpl w:val="560A35F4"/>
    <w:lvl w:ilvl="0" w:tplc="4544C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14645"/>
    <w:multiLevelType w:val="hybridMultilevel"/>
    <w:tmpl w:val="35A8F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83B40"/>
    <w:multiLevelType w:val="multilevel"/>
    <w:tmpl w:val="916C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A5DEE"/>
    <w:multiLevelType w:val="hybridMultilevel"/>
    <w:tmpl w:val="E6E45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D7EC0"/>
    <w:multiLevelType w:val="hybridMultilevel"/>
    <w:tmpl w:val="6E843E12"/>
    <w:lvl w:ilvl="0" w:tplc="C690FF2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7F7871"/>
    <w:multiLevelType w:val="hybridMultilevel"/>
    <w:tmpl w:val="9BC69B12"/>
    <w:lvl w:ilvl="0" w:tplc="4544CE0E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9460B3B"/>
    <w:multiLevelType w:val="hybridMultilevel"/>
    <w:tmpl w:val="2CD66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A56DB"/>
    <w:multiLevelType w:val="hybridMultilevel"/>
    <w:tmpl w:val="55ECB77A"/>
    <w:lvl w:ilvl="0" w:tplc="4544C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85053"/>
    <w:multiLevelType w:val="hybridMultilevel"/>
    <w:tmpl w:val="8F46E5AA"/>
    <w:lvl w:ilvl="0" w:tplc="4544C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80DCD"/>
    <w:multiLevelType w:val="multilevel"/>
    <w:tmpl w:val="6A1C27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9">
    <w:nsid w:val="693018A5"/>
    <w:multiLevelType w:val="hybridMultilevel"/>
    <w:tmpl w:val="4F26F442"/>
    <w:lvl w:ilvl="0" w:tplc="4544CE0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5C7556"/>
    <w:multiLevelType w:val="hybridMultilevel"/>
    <w:tmpl w:val="B8A4E1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861501"/>
    <w:multiLevelType w:val="multilevel"/>
    <w:tmpl w:val="12B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14712"/>
    <w:multiLevelType w:val="hybridMultilevel"/>
    <w:tmpl w:val="61EAD330"/>
    <w:lvl w:ilvl="0" w:tplc="4544CE0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722B67"/>
    <w:multiLevelType w:val="multilevel"/>
    <w:tmpl w:val="80BA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E6251"/>
    <w:multiLevelType w:val="hybridMultilevel"/>
    <w:tmpl w:val="6E843E12"/>
    <w:lvl w:ilvl="0" w:tplc="C690FF2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75228D"/>
    <w:multiLevelType w:val="hybridMultilevel"/>
    <w:tmpl w:val="78802E76"/>
    <w:lvl w:ilvl="0" w:tplc="841829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4"/>
  </w:num>
  <w:num w:numId="5">
    <w:abstractNumId w:val="2"/>
  </w:num>
  <w:num w:numId="6">
    <w:abstractNumId w:val="2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9"/>
  </w:num>
  <w:num w:numId="13">
    <w:abstractNumId w:val="14"/>
  </w:num>
  <w:num w:numId="14">
    <w:abstractNumId w:val="13"/>
  </w:num>
  <w:num w:numId="15">
    <w:abstractNumId w:val="17"/>
  </w:num>
  <w:num w:numId="16">
    <w:abstractNumId w:val="20"/>
  </w:num>
  <w:num w:numId="17">
    <w:abstractNumId w:val="12"/>
  </w:num>
  <w:num w:numId="18">
    <w:abstractNumId w:val="15"/>
  </w:num>
  <w:num w:numId="19">
    <w:abstractNumId w:val="16"/>
  </w:num>
  <w:num w:numId="20">
    <w:abstractNumId w:val="9"/>
  </w:num>
  <w:num w:numId="21">
    <w:abstractNumId w:val="8"/>
  </w:num>
  <w:num w:numId="22">
    <w:abstractNumId w:val="11"/>
  </w:num>
  <w:num w:numId="23">
    <w:abstractNumId w:val="23"/>
  </w:num>
  <w:num w:numId="24">
    <w:abstractNumId w:val="21"/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3E"/>
    <w:rsid w:val="0000239A"/>
    <w:rsid w:val="00012655"/>
    <w:rsid w:val="000518A4"/>
    <w:rsid w:val="00083E80"/>
    <w:rsid w:val="000C7D3E"/>
    <w:rsid w:val="00124829"/>
    <w:rsid w:val="001706EE"/>
    <w:rsid w:val="001B25DB"/>
    <w:rsid w:val="001D55AE"/>
    <w:rsid w:val="002314DB"/>
    <w:rsid w:val="0023617C"/>
    <w:rsid w:val="002736D1"/>
    <w:rsid w:val="00376482"/>
    <w:rsid w:val="00393490"/>
    <w:rsid w:val="003976CF"/>
    <w:rsid w:val="00427805"/>
    <w:rsid w:val="004674C8"/>
    <w:rsid w:val="004A7B09"/>
    <w:rsid w:val="005065F6"/>
    <w:rsid w:val="0055359F"/>
    <w:rsid w:val="00565C88"/>
    <w:rsid w:val="005D6184"/>
    <w:rsid w:val="005E47F0"/>
    <w:rsid w:val="005E54E8"/>
    <w:rsid w:val="0068258D"/>
    <w:rsid w:val="006D3E4F"/>
    <w:rsid w:val="0072325D"/>
    <w:rsid w:val="007A4109"/>
    <w:rsid w:val="007B0C85"/>
    <w:rsid w:val="0081128B"/>
    <w:rsid w:val="00877BD6"/>
    <w:rsid w:val="008F209A"/>
    <w:rsid w:val="008F559E"/>
    <w:rsid w:val="00903F13"/>
    <w:rsid w:val="009133BB"/>
    <w:rsid w:val="00921691"/>
    <w:rsid w:val="00985CF7"/>
    <w:rsid w:val="00A35355"/>
    <w:rsid w:val="00A40EC3"/>
    <w:rsid w:val="00A67D9C"/>
    <w:rsid w:val="00AA1D6E"/>
    <w:rsid w:val="00AC6587"/>
    <w:rsid w:val="00AD089F"/>
    <w:rsid w:val="00AD4D9F"/>
    <w:rsid w:val="00B537AA"/>
    <w:rsid w:val="00B70094"/>
    <w:rsid w:val="00B81481"/>
    <w:rsid w:val="00BF77DC"/>
    <w:rsid w:val="00C87C20"/>
    <w:rsid w:val="00CA1839"/>
    <w:rsid w:val="00CC5580"/>
    <w:rsid w:val="00D069E2"/>
    <w:rsid w:val="00D16986"/>
    <w:rsid w:val="00D46063"/>
    <w:rsid w:val="00E36E1E"/>
    <w:rsid w:val="00ED7410"/>
    <w:rsid w:val="00F53FC5"/>
    <w:rsid w:val="00F9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D4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AD4D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5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55AE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C7D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C7D3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C7D3E"/>
    <w:pPr>
      <w:ind w:left="708"/>
    </w:pPr>
  </w:style>
  <w:style w:type="table" w:styleId="LightList-Accent5">
    <w:name w:val="Light List Accent 5"/>
    <w:basedOn w:val="TableNormal"/>
    <w:uiPriority w:val="99"/>
    <w:rsid w:val="0023617C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andard">
    <w:name w:val="Standard"/>
    <w:uiPriority w:val="99"/>
    <w:rsid w:val="00AC658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aragrafoecm2">
    <w:name w:val="paragrafo_ecm2"/>
    <w:basedOn w:val="Normal"/>
    <w:uiPriority w:val="99"/>
    <w:rsid w:val="00AD4D9F"/>
    <w:pPr>
      <w:spacing w:before="100" w:beforeAutospacing="1" w:after="100" w:afterAutospacing="1"/>
    </w:pPr>
  </w:style>
  <w:style w:type="paragraph" w:customStyle="1" w:styleId="paragrafoecm3">
    <w:name w:val="paragrafo_ecm3"/>
    <w:basedOn w:val="Normal"/>
    <w:uiPriority w:val="99"/>
    <w:rsid w:val="00AD4D9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D4D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AD4D9F"/>
    <w:rPr>
      <w:rFonts w:cs="Times New Roman"/>
      <w:b/>
      <w:bCs/>
    </w:rPr>
  </w:style>
  <w:style w:type="paragraph" w:customStyle="1" w:styleId="panel-collapsecollapsein">
    <w:name w:val="panel-collapse collapse in"/>
    <w:basedOn w:val="Normal"/>
    <w:uiPriority w:val="99"/>
    <w:rsid w:val="00AD4D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st-va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s.regione.lombardia.it/msani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s.regione.lombardia.it/citt-ssc/goHome.ud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rs.regione.lombardia.it/citt-ssc/goHome.udg" TargetMode="External"/><Relationship Id="rId10" Type="http://schemas.openxmlformats.org/officeDocument/2006/relationships/hyperlink" Target="http://www.wikivaccin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lombardia.it/wps/portal/istituzionale/HP/DettaglioRedazionale/servizi-e-informazioni/cittadini/salute-e-prevenzione/Prevenzione-e-benessere/vaccinazioni/vaccinazioni-obblighi/obblighi-vaccinali-prime-indicazioni-operati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5</Pages>
  <Words>1364</Words>
  <Characters>7780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…</dc:title>
  <dc:subject/>
  <dc:creator>lcecconami</dc:creator>
  <cp:keywords/>
  <dc:description/>
  <cp:lastModifiedBy>lcecconami</cp:lastModifiedBy>
  <cp:revision>11</cp:revision>
  <cp:lastPrinted>2017-08-24T08:13:00Z</cp:lastPrinted>
  <dcterms:created xsi:type="dcterms:W3CDTF">2017-08-24T07:13:00Z</dcterms:created>
  <dcterms:modified xsi:type="dcterms:W3CDTF">2017-09-06T14:19:00Z</dcterms:modified>
</cp:coreProperties>
</file>